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BF" w:rsidRPr="006209E0" w:rsidRDefault="003375BF" w:rsidP="003375BF">
      <w:pPr>
        <w:spacing w:after="0" w:line="240" w:lineRule="auto"/>
        <w:jc w:val="center"/>
        <w:rPr>
          <w:rFonts w:ascii="Century Gothic" w:eastAsia="Times New Roman" w:hAnsi="Century Gothic" w:cs="Times New Roman"/>
          <w:sz w:val="52"/>
          <w:szCs w:val="52"/>
          <w:lang w:val="en" w:eastAsia="en-AU"/>
        </w:rPr>
      </w:pPr>
      <w:r w:rsidRPr="006209E0">
        <w:rPr>
          <w:rFonts w:ascii="Century Gothic" w:eastAsia="Times New Roman" w:hAnsi="Century Gothic" w:cs="Times New Roman"/>
          <w:sz w:val="52"/>
          <w:szCs w:val="52"/>
          <w:lang w:val="en" w:eastAsia="en-AU"/>
        </w:rPr>
        <w:t xml:space="preserve">Autumn </w:t>
      </w:r>
      <w:proofErr w:type="spellStart"/>
      <w:r w:rsidRPr="006209E0">
        <w:rPr>
          <w:rFonts w:ascii="Century Gothic" w:eastAsia="Times New Roman" w:hAnsi="Century Gothic" w:cs="Times New Roman"/>
          <w:sz w:val="52"/>
          <w:szCs w:val="52"/>
          <w:lang w:val="en" w:eastAsia="en-AU"/>
        </w:rPr>
        <w:t>Colo</w:t>
      </w:r>
      <w:bookmarkStart w:id="0" w:name="_GoBack"/>
      <w:bookmarkEnd w:id="0"/>
      <w:r w:rsidRPr="006209E0">
        <w:rPr>
          <w:rFonts w:ascii="Century Gothic" w:eastAsia="Times New Roman" w:hAnsi="Century Gothic" w:cs="Times New Roman"/>
          <w:sz w:val="52"/>
          <w:szCs w:val="52"/>
          <w:lang w:val="en" w:eastAsia="en-AU"/>
        </w:rPr>
        <w:t>urs</w:t>
      </w:r>
      <w:proofErr w:type="spellEnd"/>
      <w:r w:rsidRPr="006209E0">
        <w:rPr>
          <w:rFonts w:ascii="Century Gothic" w:eastAsia="Times New Roman" w:hAnsi="Century Gothic" w:cs="Times New Roman"/>
          <w:sz w:val="52"/>
          <w:szCs w:val="52"/>
          <w:lang w:val="en" w:eastAsia="en-AU"/>
        </w:rPr>
        <w:t xml:space="preserve"> </w:t>
      </w:r>
      <w:r w:rsidR="00741D4D">
        <w:rPr>
          <w:rFonts w:ascii="Century Gothic" w:eastAsia="Times New Roman" w:hAnsi="Century Gothic" w:cs="Times New Roman"/>
          <w:sz w:val="52"/>
          <w:szCs w:val="52"/>
          <w:lang w:val="en" w:eastAsia="en-AU"/>
        </w:rPr>
        <w:t xml:space="preserve">Nature </w:t>
      </w:r>
      <w:r w:rsidRPr="006209E0">
        <w:rPr>
          <w:rFonts w:ascii="Century Gothic" w:eastAsia="Times New Roman" w:hAnsi="Century Gothic" w:cs="Times New Roman"/>
          <w:sz w:val="52"/>
          <w:szCs w:val="52"/>
          <w:lang w:val="en" w:eastAsia="en-AU"/>
        </w:rPr>
        <w:t>Hunt</w:t>
      </w:r>
    </w:p>
    <w:p w:rsidR="003375BF" w:rsidRPr="006209E0" w:rsidRDefault="00D72978" w:rsidP="00D72978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val="en" w:eastAsia="en-AU"/>
        </w:rPr>
      </w:pPr>
      <w:r w:rsidRPr="006209E0">
        <w:rPr>
          <w:rFonts w:ascii="Comic Sans MS" w:eastAsia="Times New Roman" w:hAnsi="Comic Sans MS" w:cs="Times New Roman"/>
          <w:sz w:val="32"/>
          <w:szCs w:val="32"/>
          <w:lang w:val="en" w:eastAsia="en-AU"/>
        </w:rPr>
        <w:t>Tick each colour when you find it on your walk</w:t>
      </w:r>
    </w:p>
    <w:p w:rsidR="003375BF" w:rsidRDefault="003375BF" w:rsidP="0073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3375BF" w:rsidRDefault="003375BF" w:rsidP="0073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3387"/>
        <w:gridCol w:w="1440"/>
      </w:tblGrid>
      <w:tr w:rsidR="00D72978" w:rsidTr="00D72978">
        <w:trPr>
          <w:trHeight w:val="708"/>
        </w:trPr>
        <w:tc>
          <w:tcPr>
            <w:tcW w:w="3201" w:type="dxa"/>
            <w:shd w:val="clear" w:color="auto" w:fill="FFFF00"/>
          </w:tcPr>
          <w:p w:rsidR="00D72978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</w:p>
        </w:tc>
        <w:tc>
          <w:tcPr>
            <w:tcW w:w="3387" w:type="dxa"/>
          </w:tcPr>
          <w:p w:rsidR="00D72978" w:rsidRPr="003375BF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  <w:r w:rsidRPr="003375BF"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  <w:t>Yellow</w:t>
            </w:r>
          </w:p>
        </w:tc>
        <w:tc>
          <w:tcPr>
            <w:tcW w:w="1440" w:type="dxa"/>
          </w:tcPr>
          <w:p w:rsidR="00D72978" w:rsidRPr="003375BF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</w:p>
        </w:tc>
      </w:tr>
      <w:tr w:rsidR="00D72978" w:rsidTr="00D72978">
        <w:trPr>
          <w:trHeight w:val="682"/>
        </w:trPr>
        <w:tc>
          <w:tcPr>
            <w:tcW w:w="3201" w:type="dxa"/>
            <w:shd w:val="clear" w:color="auto" w:fill="FF6600"/>
          </w:tcPr>
          <w:p w:rsidR="00D72978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</w:p>
        </w:tc>
        <w:tc>
          <w:tcPr>
            <w:tcW w:w="3387" w:type="dxa"/>
          </w:tcPr>
          <w:p w:rsidR="00D72978" w:rsidRPr="003375BF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  <w:r w:rsidRPr="003375BF"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  <w:t>Orange</w:t>
            </w:r>
          </w:p>
        </w:tc>
        <w:tc>
          <w:tcPr>
            <w:tcW w:w="1440" w:type="dxa"/>
          </w:tcPr>
          <w:p w:rsidR="00D72978" w:rsidRPr="003375BF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</w:p>
        </w:tc>
      </w:tr>
      <w:tr w:rsidR="00D72978" w:rsidTr="00D72978">
        <w:trPr>
          <w:trHeight w:val="708"/>
        </w:trPr>
        <w:tc>
          <w:tcPr>
            <w:tcW w:w="3201" w:type="dxa"/>
            <w:shd w:val="clear" w:color="auto" w:fill="FF0000"/>
          </w:tcPr>
          <w:p w:rsidR="00D72978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</w:p>
        </w:tc>
        <w:tc>
          <w:tcPr>
            <w:tcW w:w="3387" w:type="dxa"/>
          </w:tcPr>
          <w:p w:rsidR="00D72978" w:rsidRPr="003375BF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  <w:r w:rsidRPr="003375BF"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  <w:t>Red</w:t>
            </w:r>
          </w:p>
        </w:tc>
        <w:tc>
          <w:tcPr>
            <w:tcW w:w="1440" w:type="dxa"/>
          </w:tcPr>
          <w:p w:rsidR="00D72978" w:rsidRPr="003375BF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</w:p>
        </w:tc>
      </w:tr>
      <w:tr w:rsidR="00D72978" w:rsidTr="00D72978">
        <w:trPr>
          <w:trHeight w:val="708"/>
        </w:trPr>
        <w:tc>
          <w:tcPr>
            <w:tcW w:w="3201" w:type="dxa"/>
            <w:shd w:val="clear" w:color="auto" w:fill="7030A0"/>
          </w:tcPr>
          <w:p w:rsidR="00D72978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</w:p>
        </w:tc>
        <w:tc>
          <w:tcPr>
            <w:tcW w:w="3387" w:type="dxa"/>
          </w:tcPr>
          <w:p w:rsidR="00D72978" w:rsidRPr="003375BF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  <w:r w:rsidRPr="003375BF"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  <w:t>Purple</w:t>
            </w:r>
          </w:p>
        </w:tc>
        <w:tc>
          <w:tcPr>
            <w:tcW w:w="1440" w:type="dxa"/>
          </w:tcPr>
          <w:p w:rsidR="00D72978" w:rsidRPr="003375BF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</w:p>
        </w:tc>
      </w:tr>
      <w:tr w:rsidR="00D72978" w:rsidTr="00D72978">
        <w:trPr>
          <w:trHeight w:val="682"/>
        </w:trPr>
        <w:tc>
          <w:tcPr>
            <w:tcW w:w="3201" w:type="dxa"/>
            <w:shd w:val="clear" w:color="auto" w:fill="00FF00"/>
          </w:tcPr>
          <w:p w:rsidR="00D72978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</w:p>
        </w:tc>
        <w:tc>
          <w:tcPr>
            <w:tcW w:w="3387" w:type="dxa"/>
          </w:tcPr>
          <w:p w:rsidR="00D72978" w:rsidRPr="003375BF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  <w:r w:rsidRPr="003375BF"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  <w:t>Light Green</w:t>
            </w:r>
          </w:p>
        </w:tc>
        <w:tc>
          <w:tcPr>
            <w:tcW w:w="1440" w:type="dxa"/>
          </w:tcPr>
          <w:p w:rsidR="00D72978" w:rsidRPr="003375BF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</w:p>
        </w:tc>
      </w:tr>
      <w:tr w:rsidR="00D72978" w:rsidTr="00D72978">
        <w:trPr>
          <w:trHeight w:val="708"/>
        </w:trPr>
        <w:tc>
          <w:tcPr>
            <w:tcW w:w="3201" w:type="dxa"/>
            <w:shd w:val="clear" w:color="auto" w:fill="009900"/>
          </w:tcPr>
          <w:p w:rsidR="00D72978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</w:p>
        </w:tc>
        <w:tc>
          <w:tcPr>
            <w:tcW w:w="3387" w:type="dxa"/>
          </w:tcPr>
          <w:p w:rsidR="00D72978" w:rsidRPr="003375BF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  <w:r w:rsidRPr="003375BF"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  <w:t>Dark Green</w:t>
            </w:r>
          </w:p>
        </w:tc>
        <w:tc>
          <w:tcPr>
            <w:tcW w:w="1440" w:type="dxa"/>
          </w:tcPr>
          <w:p w:rsidR="00D72978" w:rsidRPr="003375BF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</w:p>
        </w:tc>
      </w:tr>
      <w:tr w:rsidR="00D72978" w:rsidTr="00D72978">
        <w:trPr>
          <w:trHeight w:val="708"/>
        </w:trPr>
        <w:tc>
          <w:tcPr>
            <w:tcW w:w="3201" w:type="dxa"/>
            <w:shd w:val="clear" w:color="auto" w:fill="663300"/>
          </w:tcPr>
          <w:p w:rsidR="00D72978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</w:p>
        </w:tc>
        <w:tc>
          <w:tcPr>
            <w:tcW w:w="3387" w:type="dxa"/>
          </w:tcPr>
          <w:p w:rsidR="00D72978" w:rsidRPr="003375BF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  <w:r w:rsidRPr="003375BF"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  <w:t>Brown</w:t>
            </w:r>
          </w:p>
        </w:tc>
        <w:tc>
          <w:tcPr>
            <w:tcW w:w="1440" w:type="dxa"/>
          </w:tcPr>
          <w:p w:rsidR="00D72978" w:rsidRPr="003375BF" w:rsidRDefault="00D72978" w:rsidP="00473B24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</w:p>
        </w:tc>
      </w:tr>
    </w:tbl>
    <w:p w:rsidR="00473B24" w:rsidRDefault="00473B24" w:rsidP="00473B24">
      <w:pPr>
        <w:tabs>
          <w:tab w:val="left" w:pos="2160"/>
          <w:tab w:val="left" w:pos="4320"/>
          <w:tab w:val="left" w:pos="6480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</w:p>
    <w:p w:rsidR="00473B24" w:rsidRDefault="00473B24" w:rsidP="00473B24">
      <w:pPr>
        <w:tabs>
          <w:tab w:val="left" w:pos="2160"/>
          <w:tab w:val="left" w:pos="4320"/>
          <w:tab w:val="left" w:pos="6480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</w:p>
    <w:p w:rsidR="00473B24" w:rsidRDefault="00473B24" w:rsidP="00473B24">
      <w:pPr>
        <w:tabs>
          <w:tab w:val="left" w:pos="2160"/>
          <w:tab w:val="left" w:pos="4320"/>
          <w:tab w:val="left" w:pos="6480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3394"/>
        <w:gridCol w:w="1440"/>
      </w:tblGrid>
      <w:tr w:rsidR="00D72978" w:rsidTr="00D72978">
        <w:trPr>
          <w:trHeight w:val="708"/>
        </w:trPr>
        <w:tc>
          <w:tcPr>
            <w:tcW w:w="3194" w:type="dxa"/>
            <w:shd w:val="clear" w:color="auto" w:fill="FFFF2D"/>
          </w:tcPr>
          <w:p w:rsidR="00D72978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</w:p>
        </w:tc>
        <w:tc>
          <w:tcPr>
            <w:tcW w:w="3394" w:type="dxa"/>
          </w:tcPr>
          <w:p w:rsidR="00D72978" w:rsidRPr="003375BF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  <w:t>Deep Cadmium</w:t>
            </w:r>
          </w:p>
        </w:tc>
        <w:tc>
          <w:tcPr>
            <w:tcW w:w="1440" w:type="dxa"/>
          </w:tcPr>
          <w:p w:rsidR="00D72978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</w:p>
        </w:tc>
      </w:tr>
      <w:tr w:rsidR="00D72978" w:rsidTr="00D72978">
        <w:trPr>
          <w:trHeight w:val="682"/>
        </w:trPr>
        <w:tc>
          <w:tcPr>
            <w:tcW w:w="3194" w:type="dxa"/>
            <w:shd w:val="clear" w:color="auto" w:fill="E25B08"/>
          </w:tcPr>
          <w:p w:rsidR="00D72978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</w:p>
        </w:tc>
        <w:tc>
          <w:tcPr>
            <w:tcW w:w="3394" w:type="dxa"/>
          </w:tcPr>
          <w:p w:rsidR="00D72978" w:rsidRPr="003375BF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  <w:t>Scarlet Lake</w:t>
            </w:r>
          </w:p>
        </w:tc>
        <w:tc>
          <w:tcPr>
            <w:tcW w:w="1440" w:type="dxa"/>
          </w:tcPr>
          <w:p w:rsidR="00D72978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</w:p>
        </w:tc>
      </w:tr>
      <w:tr w:rsidR="00D72978" w:rsidTr="00D72978">
        <w:trPr>
          <w:trHeight w:val="708"/>
        </w:trPr>
        <w:tc>
          <w:tcPr>
            <w:tcW w:w="3194" w:type="dxa"/>
            <w:shd w:val="clear" w:color="auto" w:fill="A50021"/>
          </w:tcPr>
          <w:p w:rsidR="00D72978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</w:p>
        </w:tc>
        <w:tc>
          <w:tcPr>
            <w:tcW w:w="3394" w:type="dxa"/>
          </w:tcPr>
          <w:p w:rsidR="00D72978" w:rsidRPr="003375BF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  <w:t>Crimson Lake</w:t>
            </w:r>
          </w:p>
        </w:tc>
        <w:tc>
          <w:tcPr>
            <w:tcW w:w="1440" w:type="dxa"/>
          </w:tcPr>
          <w:p w:rsidR="00D72978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</w:p>
        </w:tc>
      </w:tr>
      <w:tr w:rsidR="00D72978" w:rsidTr="00D72978">
        <w:trPr>
          <w:trHeight w:val="708"/>
        </w:trPr>
        <w:tc>
          <w:tcPr>
            <w:tcW w:w="3194" w:type="dxa"/>
            <w:shd w:val="clear" w:color="auto" w:fill="58004C"/>
          </w:tcPr>
          <w:p w:rsidR="00D72978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</w:p>
        </w:tc>
        <w:tc>
          <w:tcPr>
            <w:tcW w:w="3394" w:type="dxa"/>
          </w:tcPr>
          <w:p w:rsidR="00D72978" w:rsidRPr="003375BF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  <w:t>Red Violet Lake</w:t>
            </w:r>
          </w:p>
        </w:tc>
        <w:tc>
          <w:tcPr>
            <w:tcW w:w="1440" w:type="dxa"/>
          </w:tcPr>
          <w:p w:rsidR="00D72978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</w:p>
        </w:tc>
      </w:tr>
      <w:tr w:rsidR="00D72978" w:rsidTr="00D72978">
        <w:trPr>
          <w:trHeight w:val="682"/>
        </w:trPr>
        <w:tc>
          <w:tcPr>
            <w:tcW w:w="3194" w:type="dxa"/>
            <w:shd w:val="clear" w:color="auto" w:fill="66FF33"/>
          </w:tcPr>
          <w:p w:rsidR="00D72978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</w:p>
        </w:tc>
        <w:tc>
          <w:tcPr>
            <w:tcW w:w="3394" w:type="dxa"/>
          </w:tcPr>
          <w:p w:rsidR="00D72978" w:rsidRPr="003375BF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  <w:t>May</w:t>
            </w:r>
            <w:r w:rsidRPr="003375BF"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  <w:t xml:space="preserve"> Green</w:t>
            </w:r>
          </w:p>
        </w:tc>
        <w:tc>
          <w:tcPr>
            <w:tcW w:w="1440" w:type="dxa"/>
          </w:tcPr>
          <w:p w:rsidR="00D72978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</w:p>
        </w:tc>
      </w:tr>
      <w:tr w:rsidR="00D72978" w:rsidTr="00D72978">
        <w:trPr>
          <w:trHeight w:val="708"/>
        </w:trPr>
        <w:tc>
          <w:tcPr>
            <w:tcW w:w="3194" w:type="dxa"/>
            <w:shd w:val="clear" w:color="auto" w:fill="006600"/>
          </w:tcPr>
          <w:p w:rsidR="00D72978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</w:p>
        </w:tc>
        <w:tc>
          <w:tcPr>
            <w:tcW w:w="3394" w:type="dxa"/>
          </w:tcPr>
          <w:p w:rsidR="00D72978" w:rsidRPr="003375BF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  <w:t>Bottle</w:t>
            </w:r>
            <w:r w:rsidRPr="003375BF"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  <w:t xml:space="preserve"> Green</w:t>
            </w:r>
          </w:p>
        </w:tc>
        <w:tc>
          <w:tcPr>
            <w:tcW w:w="1440" w:type="dxa"/>
          </w:tcPr>
          <w:p w:rsidR="00D72978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</w:p>
        </w:tc>
      </w:tr>
      <w:tr w:rsidR="00D72978" w:rsidTr="00D72978">
        <w:trPr>
          <w:trHeight w:val="708"/>
        </w:trPr>
        <w:tc>
          <w:tcPr>
            <w:tcW w:w="3194" w:type="dxa"/>
            <w:shd w:val="clear" w:color="auto" w:fill="EEBF12"/>
          </w:tcPr>
          <w:p w:rsidR="00D72978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</w:p>
        </w:tc>
        <w:tc>
          <w:tcPr>
            <w:tcW w:w="3394" w:type="dxa"/>
          </w:tcPr>
          <w:p w:rsidR="00D72978" w:rsidRPr="003375BF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  <w:t>Raw Sienna</w:t>
            </w:r>
          </w:p>
        </w:tc>
        <w:tc>
          <w:tcPr>
            <w:tcW w:w="1440" w:type="dxa"/>
          </w:tcPr>
          <w:p w:rsidR="00D72978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</w:p>
        </w:tc>
      </w:tr>
      <w:tr w:rsidR="00D72978" w:rsidTr="00D84D75">
        <w:trPr>
          <w:trHeight w:val="708"/>
        </w:trPr>
        <w:tc>
          <w:tcPr>
            <w:tcW w:w="3194" w:type="dxa"/>
            <w:shd w:val="clear" w:color="auto" w:fill="993300"/>
          </w:tcPr>
          <w:p w:rsidR="00D72978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</w:p>
        </w:tc>
        <w:tc>
          <w:tcPr>
            <w:tcW w:w="3394" w:type="dxa"/>
          </w:tcPr>
          <w:p w:rsidR="00D72978" w:rsidRPr="003375BF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  <w:t>Burnt Sienna</w:t>
            </w:r>
          </w:p>
        </w:tc>
        <w:tc>
          <w:tcPr>
            <w:tcW w:w="1440" w:type="dxa"/>
          </w:tcPr>
          <w:p w:rsidR="00D72978" w:rsidRDefault="00D72978" w:rsidP="00C52CBB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rFonts w:ascii="Comic Sans MS" w:eastAsia="Times New Roman" w:hAnsi="Comic Sans MS" w:cs="Times New Roman"/>
                <w:sz w:val="36"/>
                <w:szCs w:val="36"/>
                <w:lang w:val="en" w:eastAsia="en-AU"/>
              </w:rPr>
            </w:pPr>
          </w:p>
        </w:tc>
      </w:tr>
    </w:tbl>
    <w:p w:rsidR="00731549" w:rsidRPr="00731549" w:rsidRDefault="00731549" w:rsidP="00473B24">
      <w:pPr>
        <w:tabs>
          <w:tab w:val="left" w:pos="2160"/>
          <w:tab w:val="left" w:pos="432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731549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7.75pt" o:ole="">
            <v:imagedata r:id="rId6" o:title=""/>
          </v:shape>
          <w:control r:id="rId7" w:name="DefaultOcxName3" w:shapeid="_x0000_i1030"/>
        </w:object>
      </w:r>
      <w:r w:rsidRPr="00731549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033" type="#_x0000_t75" style="width:1in;height:17.75pt" o:ole="">
            <v:imagedata r:id="rId8" o:title=""/>
          </v:shape>
          <w:control r:id="rId9" w:name="DefaultOcxName4" w:shapeid="_x0000_i1033"/>
        </w:object>
      </w:r>
    </w:p>
    <w:sectPr w:rsidR="00731549" w:rsidRPr="007315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-pro">
    <w:altName w:val="Times New Roman"/>
    <w:charset w:val="00"/>
    <w:family w:val="auto"/>
    <w:pitch w:val="default"/>
  </w:font>
  <w:font w:name="matt-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998"/>
    <w:multiLevelType w:val="multilevel"/>
    <w:tmpl w:val="1FAE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E4888"/>
    <w:multiLevelType w:val="multilevel"/>
    <w:tmpl w:val="9E18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F1A50"/>
    <w:multiLevelType w:val="hybridMultilevel"/>
    <w:tmpl w:val="8B4A0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8BD"/>
    <w:multiLevelType w:val="multilevel"/>
    <w:tmpl w:val="C640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00871"/>
    <w:multiLevelType w:val="multilevel"/>
    <w:tmpl w:val="1820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C62BB"/>
    <w:multiLevelType w:val="multilevel"/>
    <w:tmpl w:val="F78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14EB4"/>
    <w:multiLevelType w:val="multilevel"/>
    <w:tmpl w:val="376A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F74DE"/>
    <w:multiLevelType w:val="multilevel"/>
    <w:tmpl w:val="8584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10AE6"/>
    <w:multiLevelType w:val="hybridMultilevel"/>
    <w:tmpl w:val="298C407E"/>
    <w:lvl w:ilvl="0" w:tplc="4556877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8AB43DE"/>
    <w:multiLevelType w:val="multilevel"/>
    <w:tmpl w:val="A0F8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E7B0D"/>
    <w:multiLevelType w:val="hybridMultilevel"/>
    <w:tmpl w:val="E06AD5F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181335E"/>
    <w:multiLevelType w:val="multilevel"/>
    <w:tmpl w:val="B286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0736E8"/>
    <w:multiLevelType w:val="multilevel"/>
    <w:tmpl w:val="3F10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EC1131"/>
    <w:multiLevelType w:val="hybridMultilevel"/>
    <w:tmpl w:val="8DCE7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D2F85"/>
    <w:multiLevelType w:val="multilevel"/>
    <w:tmpl w:val="5D6C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94562D"/>
    <w:multiLevelType w:val="multilevel"/>
    <w:tmpl w:val="9A5A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FC2C56"/>
    <w:multiLevelType w:val="multilevel"/>
    <w:tmpl w:val="1A96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0B0D7F"/>
    <w:multiLevelType w:val="multilevel"/>
    <w:tmpl w:val="FD4C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EC7BF0"/>
    <w:multiLevelType w:val="multilevel"/>
    <w:tmpl w:val="F876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E51820"/>
    <w:multiLevelType w:val="hybridMultilevel"/>
    <w:tmpl w:val="678A9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64F57"/>
    <w:multiLevelType w:val="multilevel"/>
    <w:tmpl w:val="04F8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A26ED"/>
    <w:multiLevelType w:val="multilevel"/>
    <w:tmpl w:val="0168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F914D9"/>
    <w:multiLevelType w:val="hybridMultilevel"/>
    <w:tmpl w:val="18A28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3633D"/>
    <w:multiLevelType w:val="hybridMultilevel"/>
    <w:tmpl w:val="BA0CC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353A1"/>
    <w:multiLevelType w:val="multilevel"/>
    <w:tmpl w:val="11BA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22"/>
  </w:num>
  <w:num w:numId="6">
    <w:abstractNumId w:val="19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24"/>
  </w:num>
  <w:num w:numId="12">
    <w:abstractNumId w:val="11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  <w:num w:numId="18">
    <w:abstractNumId w:val="16"/>
  </w:num>
  <w:num w:numId="19">
    <w:abstractNumId w:val="1"/>
  </w:num>
  <w:num w:numId="20">
    <w:abstractNumId w:val="21"/>
  </w:num>
  <w:num w:numId="21">
    <w:abstractNumId w:val="15"/>
  </w:num>
  <w:num w:numId="22">
    <w:abstractNumId w:val="14"/>
  </w:num>
  <w:num w:numId="23">
    <w:abstractNumId w:val="4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72"/>
    <w:rsid w:val="00020CDD"/>
    <w:rsid w:val="00097D2A"/>
    <w:rsid w:val="00203DBD"/>
    <w:rsid w:val="002172D7"/>
    <w:rsid w:val="00242438"/>
    <w:rsid w:val="00243125"/>
    <w:rsid w:val="002956C7"/>
    <w:rsid w:val="0030371E"/>
    <w:rsid w:val="003375BF"/>
    <w:rsid w:val="00337EA6"/>
    <w:rsid w:val="00473B24"/>
    <w:rsid w:val="00483A6F"/>
    <w:rsid w:val="005E1B9F"/>
    <w:rsid w:val="006209E0"/>
    <w:rsid w:val="00650DC4"/>
    <w:rsid w:val="006A49CC"/>
    <w:rsid w:val="006F307C"/>
    <w:rsid w:val="00723348"/>
    <w:rsid w:val="00731549"/>
    <w:rsid w:val="00741D4D"/>
    <w:rsid w:val="007B47B5"/>
    <w:rsid w:val="00827620"/>
    <w:rsid w:val="00835D8F"/>
    <w:rsid w:val="00850101"/>
    <w:rsid w:val="00897946"/>
    <w:rsid w:val="00983B81"/>
    <w:rsid w:val="00AF1904"/>
    <w:rsid w:val="00B533D8"/>
    <w:rsid w:val="00B65385"/>
    <w:rsid w:val="00BA280B"/>
    <w:rsid w:val="00BA5BDF"/>
    <w:rsid w:val="00C157BF"/>
    <w:rsid w:val="00CB5D67"/>
    <w:rsid w:val="00CD31D8"/>
    <w:rsid w:val="00D049D4"/>
    <w:rsid w:val="00D135E9"/>
    <w:rsid w:val="00D72978"/>
    <w:rsid w:val="00D84D75"/>
    <w:rsid w:val="00D95B72"/>
    <w:rsid w:val="00DE19F8"/>
    <w:rsid w:val="00D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629DB3C-A30F-4D07-8129-80B16093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731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31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3154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3154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3154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315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549"/>
    <w:rPr>
      <w:color w:val="800080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154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1549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31549"/>
    <w:rPr>
      <w:b/>
      <w:bCs/>
    </w:rPr>
  </w:style>
  <w:style w:type="paragraph" w:customStyle="1" w:styleId="text">
    <w:name w:val="tex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ro-carousel">
    <w:name w:val="hero-carousel"/>
    <w:basedOn w:val="Normal"/>
    <w:rsid w:val="00731549"/>
    <w:pP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ro-carousel-content-container">
    <w:name w:val="hero-carousel-content-container"/>
    <w:basedOn w:val="Normal"/>
    <w:rsid w:val="0073154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ro-carousel-text-bg">
    <w:name w:val="hero-carousel-text-bg"/>
    <w:basedOn w:val="Normal"/>
    <w:rsid w:val="007315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ro-carousel-text-block">
    <w:name w:val="hero-carousel-text-block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ro-carousel-text-block-button">
    <w:name w:val="hero-carousel-text-block-button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ro-carousel-nav">
    <w:name w:val="hero-carousel-nav"/>
    <w:basedOn w:val="Normal"/>
    <w:rsid w:val="00731549"/>
    <w:pPr>
      <w:shd w:val="clear" w:color="auto" w:fill="FFFFFF"/>
      <w:spacing w:before="100" w:beforeAutospacing="1" w:after="0" w:line="240" w:lineRule="auto"/>
      <w:ind w:left="9424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ddress">
    <w:name w:val="address"/>
    <w:basedOn w:val="Normal"/>
    <w:rsid w:val="00731549"/>
    <w:pPr>
      <w:spacing w:before="100" w:beforeAutospacing="1" w:after="100" w:afterAutospacing="1" w:line="240" w:lineRule="auto"/>
      <w:ind w:left="-49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mnes-pro">
    <w:name w:val="omnes-pro"/>
    <w:basedOn w:val="Normal"/>
    <w:rsid w:val="00731549"/>
    <w:pPr>
      <w:spacing w:before="100" w:beforeAutospacing="1" w:after="100" w:afterAutospacing="1" w:line="240" w:lineRule="auto"/>
    </w:pPr>
    <w:rPr>
      <w:rFonts w:ascii="omnes-pro" w:eastAsia="Times New Roman" w:hAnsi="omnes-pro" w:cs="Times New Roman"/>
      <w:sz w:val="27"/>
      <w:szCs w:val="27"/>
      <w:lang w:eastAsia="en-AU"/>
    </w:rPr>
  </w:style>
  <w:style w:type="paragraph" w:customStyle="1" w:styleId="font-omnes">
    <w:name w:val="font-omnes"/>
    <w:basedOn w:val="Normal"/>
    <w:rsid w:val="00731549"/>
    <w:pPr>
      <w:spacing w:before="100" w:beforeAutospacing="1" w:after="100" w:afterAutospacing="1" w:line="240" w:lineRule="auto"/>
    </w:pPr>
    <w:rPr>
      <w:rFonts w:ascii="omnes-pro" w:eastAsia="Times New Roman" w:hAnsi="omnes-pro" w:cs="Times New Roman"/>
      <w:sz w:val="24"/>
      <w:szCs w:val="24"/>
      <w:lang w:eastAsia="en-AU"/>
    </w:rPr>
  </w:style>
  <w:style w:type="paragraph" w:customStyle="1" w:styleId="font-omnes-semibold">
    <w:name w:val="font-omnes-semibold"/>
    <w:basedOn w:val="Normal"/>
    <w:rsid w:val="00731549"/>
    <w:pPr>
      <w:spacing w:before="100" w:beforeAutospacing="1" w:after="100" w:afterAutospacing="1" w:line="240" w:lineRule="auto"/>
    </w:pPr>
    <w:rPr>
      <w:rFonts w:ascii="omnes-pro" w:eastAsia="Times New Roman" w:hAnsi="omnes-pro" w:cs="Times New Roman"/>
      <w:b/>
      <w:bCs/>
      <w:sz w:val="24"/>
      <w:szCs w:val="24"/>
      <w:lang w:eastAsia="en-AU"/>
    </w:rPr>
  </w:style>
  <w:style w:type="paragraph" w:customStyle="1" w:styleId="font-omnes-bold">
    <w:name w:val="font-omnes-bold"/>
    <w:basedOn w:val="Normal"/>
    <w:rsid w:val="00731549"/>
    <w:pPr>
      <w:spacing w:before="100" w:beforeAutospacing="1" w:after="100" w:afterAutospacing="1" w:line="240" w:lineRule="auto"/>
    </w:pPr>
    <w:rPr>
      <w:rFonts w:ascii="omnes-pro" w:eastAsia="Times New Roman" w:hAnsi="omnes-pro" w:cs="Times New Roman"/>
      <w:b/>
      <w:bCs/>
      <w:sz w:val="24"/>
      <w:szCs w:val="24"/>
      <w:lang w:eastAsia="en-AU"/>
    </w:rPr>
  </w:style>
  <w:style w:type="paragraph" w:customStyle="1" w:styleId="font-omnes-black">
    <w:name w:val="font-omnes-black"/>
    <w:basedOn w:val="Normal"/>
    <w:rsid w:val="00731549"/>
    <w:pPr>
      <w:spacing w:before="100" w:beforeAutospacing="1" w:after="100" w:afterAutospacing="1" w:line="240" w:lineRule="auto"/>
    </w:pPr>
    <w:rPr>
      <w:rFonts w:ascii="omnes-pro" w:eastAsia="Times New Roman" w:hAnsi="omnes-pro" w:cs="Times New Roman"/>
      <w:b/>
      <w:bCs/>
      <w:sz w:val="24"/>
      <w:szCs w:val="24"/>
      <w:lang w:eastAsia="en-AU"/>
    </w:rPr>
  </w:style>
  <w:style w:type="paragraph" w:customStyle="1" w:styleId="font-mattb">
    <w:name w:val="font-mattb"/>
    <w:basedOn w:val="Normal"/>
    <w:rsid w:val="00731549"/>
    <w:pPr>
      <w:spacing w:before="100" w:beforeAutospacing="1" w:after="100" w:afterAutospacing="1" w:line="240" w:lineRule="auto"/>
    </w:pPr>
    <w:rPr>
      <w:rFonts w:ascii="matt-b" w:eastAsia="Times New Roman" w:hAnsi="matt-b" w:cs="Times New Roman"/>
      <w:sz w:val="24"/>
      <w:szCs w:val="24"/>
      <w:lang w:eastAsia="en-AU"/>
    </w:rPr>
  </w:style>
  <w:style w:type="paragraph" w:customStyle="1" w:styleId="artist">
    <w:name w:val="artist"/>
    <w:basedOn w:val="Normal"/>
    <w:rsid w:val="00731549"/>
    <w:pPr>
      <w:spacing w:before="100" w:beforeAutospacing="1" w:after="100" w:afterAutospacing="1" w:line="240" w:lineRule="auto"/>
    </w:pPr>
    <w:rPr>
      <w:rFonts w:ascii="omnes-pro" w:eastAsia="Times New Roman" w:hAnsi="omnes-pro" w:cs="Times New Roman"/>
      <w:sz w:val="24"/>
      <w:szCs w:val="24"/>
      <w:lang w:eastAsia="en-AU"/>
    </w:rPr>
  </w:style>
  <w:style w:type="paragraph" w:customStyle="1" w:styleId="dropdown-hr">
    <w:name w:val="dropdown-hr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panel">
    <w:name w:val="dropdown-panel"/>
    <w:basedOn w:val="Normal"/>
    <w:rsid w:val="00731549"/>
    <w:pPr>
      <w:shd w:val="clear" w:color="auto" w:fill="FBDB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tton">
    <w:name w:val="button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coloringpage">
    <w:name w:val="coloringpag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options">
    <w:name w:val="color-options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productfilter">
    <w:name w:val="colorproductfilt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filter">
    <w:name w:val="colorsfilt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productfilter">
    <w:name w:val="colorsproductfilt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swatch">
    <w:name w:val="color-swatch"/>
    <w:basedOn w:val="Normal"/>
    <w:rsid w:val="00731549"/>
    <w:pPr>
      <w:spacing w:before="100" w:beforeAutospacing="1" w:after="100" w:afterAutospacing="1" w:line="240" w:lineRule="auto"/>
    </w:pPr>
    <w:rPr>
      <w:rFonts w:ascii="omnes-pro" w:eastAsia="Times New Roman" w:hAnsi="omnes-pro" w:cs="Times New Roman"/>
      <w:sz w:val="24"/>
      <w:szCs w:val="24"/>
      <w:lang w:eastAsia="en-AU"/>
    </w:rPr>
  </w:style>
  <w:style w:type="paragraph" w:customStyle="1" w:styleId="craft-detail-steps">
    <w:name w:val="craft-detail-steps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ob-form-container">
    <w:name w:val="dob-form-container"/>
    <w:basedOn w:val="Normal"/>
    <w:rsid w:val="00731549"/>
    <w:pPr>
      <w:spacing w:before="100" w:beforeAutospacing="1" w:after="100" w:afterAutospacing="1" w:line="240" w:lineRule="auto"/>
    </w:pPr>
    <w:rPr>
      <w:rFonts w:ascii="omnes-pro" w:eastAsia="Times New Roman" w:hAnsi="omnes-pro" w:cs="Times New Roman"/>
      <w:color w:val="7C7C7C"/>
      <w:sz w:val="27"/>
      <w:szCs w:val="27"/>
      <w:lang w:eastAsia="en-AU"/>
    </w:rPr>
  </w:style>
  <w:style w:type="paragraph" w:customStyle="1" w:styleId="forgot-password-fields">
    <w:name w:val="forgot-password-fields"/>
    <w:basedOn w:val="Normal"/>
    <w:rsid w:val="00731549"/>
    <w:pPr>
      <w:spacing w:before="100" w:beforeAutospacing="1" w:after="100" w:afterAutospacing="1" w:line="240" w:lineRule="auto"/>
    </w:pPr>
    <w:rPr>
      <w:rFonts w:ascii="omnes-pro" w:eastAsia="Times New Roman" w:hAnsi="omnes-pro" w:cs="Times New Roman"/>
      <w:sz w:val="24"/>
      <w:szCs w:val="24"/>
      <w:lang w:eastAsia="en-AU"/>
    </w:rPr>
  </w:style>
  <w:style w:type="paragraph" w:customStyle="1" w:styleId="forgot-password-confirmation">
    <w:name w:val="forgot-password-confirmation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generic-copy-area">
    <w:name w:val="generic-copy-area"/>
    <w:basedOn w:val="Normal"/>
    <w:rsid w:val="00731549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slider-container">
    <w:name w:val="slider-contain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ider-labels">
    <w:name w:val="slider-labels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ro">
    <w:name w:val="hero"/>
    <w:basedOn w:val="Normal"/>
    <w:rsid w:val="00731549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side-hr">
    <w:name w:val="aside-hr"/>
    <w:basedOn w:val="Normal"/>
    <w:rsid w:val="00731549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deasinaninstant">
    <w:name w:val="ideasinaninstant"/>
    <w:basedOn w:val="Normal"/>
    <w:rsid w:val="00731549"/>
    <w:pPr>
      <w:spacing w:before="100" w:beforeAutospacing="1" w:after="100" w:afterAutospacing="1" w:line="240" w:lineRule="auto"/>
    </w:pPr>
    <w:rPr>
      <w:rFonts w:ascii="omnes-pro" w:eastAsia="Times New Roman" w:hAnsi="omnes-pro" w:cs="Times New Roman"/>
      <w:sz w:val="24"/>
      <w:szCs w:val="24"/>
      <w:lang w:eastAsia="en-AU"/>
    </w:rPr>
  </w:style>
  <w:style w:type="paragraph" w:customStyle="1" w:styleId="itemfilterseo">
    <w:name w:val="itemfilterseo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itemrenderer">
    <w:name w:val="itemrenderer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">
    <w:name w:val="itemrendererseo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">
    <w:name w:val="large-tout"/>
    <w:basedOn w:val="Normal"/>
    <w:rsid w:val="00731549"/>
    <w:pPr>
      <w:spacing w:before="100" w:beforeAutospacing="1" w:after="375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mit-button">
    <w:name w:val="submit-button"/>
    <w:basedOn w:val="Normal"/>
    <w:rsid w:val="0073154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login-form">
    <w:name w:val="login-form"/>
    <w:basedOn w:val="Normal"/>
    <w:rsid w:val="00731549"/>
    <w:pPr>
      <w:spacing w:before="100" w:beforeAutospacing="1" w:after="100" w:afterAutospacing="1" w:line="240" w:lineRule="auto"/>
    </w:pPr>
    <w:rPr>
      <w:rFonts w:ascii="omnes-pro" w:eastAsia="Times New Roman" w:hAnsi="omnes-pro" w:cs="Times New Roman"/>
      <w:sz w:val="24"/>
      <w:szCs w:val="24"/>
      <w:lang w:eastAsia="en-AU"/>
    </w:rPr>
  </w:style>
  <w:style w:type="paragraph" w:customStyle="1" w:styleId="main-button-container">
    <w:name w:val="main-button-contain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">
    <w:name w:val="nav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-header">
    <w:name w:val="page-head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-header-overlay">
    <w:name w:val="page-header-overlay"/>
    <w:basedOn w:val="Normal"/>
    <w:rsid w:val="0073154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-header-overlay0">
    <w:name w:val="page-header-overlay&gt;*"/>
    <w:basedOn w:val="Normal"/>
    <w:rsid w:val="007315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list">
    <w:name w:val="pagelis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AU"/>
    </w:rPr>
  </w:style>
  <w:style w:type="paragraph" w:customStyle="1" w:styleId="print-copyright-container">
    <w:name w:val="print-copyright-container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register-form-container">
    <w:name w:val="register-form-container"/>
    <w:basedOn w:val="Normal"/>
    <w:rsid w:val="00731549"/>
    <w:pPr>
      <w:spacing w:before="100" w:beforeAutospacing="1" w:after="100" w:afterAutospacing="1" w:line="240" w:lineRule="auto"/>
    </w:pPr>
    <w:rPr>
      <w:rFonts w:ascii="omnes-pro" w:eastAsia="Times New Roman" w:hAnsi="omnes-pro" w:cs="Times New Roman"/>
      <w:color w:val="7C7C7C"/>
      <w:sz w:val="27"/>
      <w:szCs w:val="27"/>
      <w:lang w:eastAsia="en-AU"/>
    </w:rPr>
  </w:style>
  <w:style w:type="paragraph" w:customStyle="1" w:styleId="register-form-errors">
    <w:name w:val="register-form-errors"/>
    <w:basedOn w:val="Normal"/>
    <w:rsid w:val="007315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C4100"/>
      <w:spacing w:before="100" w:beforeAutospacing="1" w:after="100" w:afterAutospacing="1" w:line="240" w:lineRule="auto"/>
    </w:pPr>
    <w:rPr>
      <w:rFonts w:ascii="omnes-pro" w:eastAsia="Times New Roman" w:hAnsi="omnes-pro" w:cs="Times New Roman"/>
      <w:b/>
      <w:bCs/>
      <w:color w:val="2B0B00"/>
      <w:sz w:val="27"/>
      <w:szCs w:val="27"/>
      <w:lang w:eastAsia="en-AU"/>
    </w:rPr>
  </w:style>
  <w:style w:type="paragraph" w:customStyle="1" w:styleId="related-video-link">
    <w:name w:val="related-video-link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sult-grid">
    <w:name w:val="result-grid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sult-grid-footer">
    <w:name w:val="result-grid-footer"/>
    <w:basedOn w:val="Normal"/>
    <w:rsid w:val="0073154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background">
    <w:name w:val="scrollpane-background"/>
    <w:basedOn w:val="Normal"/>
    <w:rsid w:val="0073154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headline">
    <w:name w:val="scrollpane-headline"/>
    <w:basedOn w:val="Normal"/>
    <w:rsid w:val="00731549"/>
    <w:pPr>
      <w:spacing w:before="150" w:after="100" w:afterAutospacing="1" w:line="240" w:lineRule="auto"/>
    </w:pPr>
    <w:rPr>
      <w:rFonts w:ascii="omnes-pro" w:eastAsia="Times New Roman" w:hAnsi="omnes-pro" w:cs="Times New Roman"/>
      <w:sz w:val="24"/>
      <w:szCs w:val="24"/>
      <w:lang w:eastAsia="en-AU"/>
    </w:rPr>
  </w:style>
  <w:style w:type="paragraph" w:customStyle="1" w:styleId="scrollpane">
    <w:name w:val="scrollpane"/>
    <w:basedOn w:val="Normal"/>
    <w:rsid w:val="0073154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arrow">
    <w:name w:val="scrollpane-arrow"/>
    <w:basedOn w:val="Normal"/>
    <w:rsid w:val="00731549"/>
    <w:pPr>
      <w:spacing w:after="100" w:afterAutospacing="1" w:line="240" w:lineRule="auto"/>
      <w:ind w:hanging="9464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scrollpaneseo-background">
    <w:name w:val="scrollpaneseo-background"/>
    <w:basedOn w:val="Normal"/>
    <w:rsid w:val="00731549"/>
    <w:pPr>
      <w:spacing w:before="150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seo-headline">
    <w:name w:val="scrollpaneseo-headline"/>
    <w:basedOn w:val="Normal"/>
    <w:rsid w:val="00731549"/>
    <w:pPr>
      <w:spacing w:before="150" w:after="100" w:afterAutospacing="1" w:line="240" w:lineRule="auto"/>
    </w:pPr>
    <w:rPr>
      <w:rFonts w:ascii="omnes-pro" w:eastAsia="Times New Roman" w:hAnsi="omnes-pro" w:cs="Times New Roman"/>
      <w:sz w:val="24"/>
      <w:szCs w:val="24"/>
      <w:lang w:eastAsia="en-AU"/>
    </w:rPr>
  </w:style>
  <w:style w:type="paragraph" w:customStyle="1" w:styleId="scrollpaneseo">
    <w:name w:val="scrollpaneseo"/>
    <w:basedOn w:val="Normal"/>
    <w:rsid w:val="0073154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seo-arrow">
    <w:name w:val="scrollpaneseo-arrow"/>
    <w:basedOn w:val="Normal"/>
    <w:rsid w:val="00731549"/>
    <w:pPr>
      <w:spacing w:after="100" w:afterAutospacing="1" w:line="240" w:lineRule="auto"/>
      <w:ind w:hanging="9464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search-form">
    <w:name w:val="search-form"/>
    <w:basedOn w:val="Normal"/>
    <w:rsid w:val="00731549"/>
    <w:pPr>
      <w:pBdr>
        <w:top w:val="single" w:sz="12" w:space="0" w:color="A9D1A8"/>
        <w:left w:val="single" w:sz="12" w:space="0" w:color="A9D1A8"/>
        <w:bottom w:val="single" w:sz="12" w:space="0" w:color="A9D1A8"/>
        <w:right w:val="single" w:sz="12" w:space="0" w:color="A9D1A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arch-result">
    <w:name w:val="search-result"/>
    <w:basedOn w:val="Normal"/>
    <w:rsid w:val="00731549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7D7D7D"/>
      <w:sz w:val="21"/>
      <w:szCs w:val="21"/>
      <w:lang w:eastAsia="en-AU"/>
    </w:rPr>
  </w:style>
  <w:style w:type="paragraph" w:customStyle="1" w:styleId="sidebar-cta">
    <w:name w:val="sidebar-cta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omnes-pro" w:eastAsia="Times New Roman" w:hAnsi="omnes-pro" w:cs="Times New Roman"/>
      <w:sz w:val="24"/>
      <w:szCs w:val="24"/>
      <w:lang w:eastAsia="en-AU"/>
    </w:rPr>
  </w:style>
  <w:style w:type="paragraph" w:customStyle="1" w:styleId="simple-button-link">
    <w:name w:val="simple-button-link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idefilter">
    <w:name w:val="slidefilt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all-tout">
    <w:name w:val="small-tout"/>
    <w:basedOn w:val="Normal"/>
    <w:rsid w:val="00731549"/>
    <w:pPr>
      <w:spacing w:before="100" w:beforeAutospacing="1" w:after="150" w:line="240" w:lineRule="auto"/>
      <w:ind w:left="75" w:right="75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statistics">
    <w:name w:val="statistics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gs">
    <w:name w:val="tags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omnes-pro" w:eastAsia="Times New Roman" w:hAnsi="omnes-pro" w:cs="Times New Roman"/>
      <w:sz w:val="21"/>
      <w:szCs w:val="21"/>
      <w:lang w:eastAsia="en-AU"/>
    </w:rPr>
  </w:style>
  <w:style w:type="paragraph" w:customStyle="1" w:styleId="testimonial">
    <w:name w:val="testimonial"/>
    <w:basedOn w:val="Normal"/>
    <w:rsid w:val="00731549"/>
    <w:pPr>
      <w:shd w:val="clear" w:color="auto" w:fill="C937FF"/>
      <w:spacing w:before="450" w:after="450" w:line="240" w:lineRule="auto"/>
    </w:pPr>
    <w:rPr>
      <w:rFonts w:ascii="matt-b" w:eastAsia="Times New Roman" w:hAnsi="matt-b" w:cs="Times New Roman"/>
      <w:sz w:val="24"/>
      <w:szCs w:val="24"/>
      <w:lang w:eastAsia="en-AU"/>
    </w:rPr>
  </w:style>
  <w:style w:type="paragraph" w:customStyle="1" w:styleId="types">
    <w:name w:val="types"/>
    <w:basedOn w:val="Normal"/>
    <w:rsid w:val="0073154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deo-carousel">
    <w:name w:val="video-carousel"/>
    <w:basedOn w:val="Normal"/>
    <w:rsid w:val="00731549"/>
    <w:pPr>
      <w:spacing w:before="100" w:beforeAutospacing="1" w:after="100" w:afterAutospacing="1" w:line="240" w:lineRule="auto"/>
    </w:pPr>
    <w:rPr>
      <w:rFonts w:ascii="omnes-pro" w:eastAsia="Times New Roman" w:hAnsi="omnes-pro" w:cs="Times New Roman"/>
      <w:sz w:val="24"/>
      <w:szCs w:val="24"/>
      <w:lang w:eastAsia="en-AU"/>
    </w:rPr>
  </w:style>
  <w:style w:type="paragraph" w:customStyle="1" w:styleId="fbinvisible">
    <w:name w:val="fb_invisibl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fbreset">
    <w:name w:val="fb_reset"/>
    <w:basedOn w:val="Normal"/>
    <w:rsid w:val="00731549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AU"/>
    </w:rPr>
  </w:style>
  <w:style w:type="paragraph" w:customStyle="1" w:styleId="fbdialogadvanced">
    <w:name w:val="fb_dialog_advanced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dialogcontent">
    <w:name w:val="fb_dialog_content"/>
    <w:basedOn w:val="Normal"/>
    <w:rsid w:val="007315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en-AU"/>
    </w:rPr>
  </w:style>
  <w:style w:type="paragraph" w:customStyle="1" w:styleId="fbdialogcloseicon">
    <w:name w:val="fb_dialog_close_icon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dialogpadding">
    <w:name w:val="fb_dialog_padding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dialogiframe">
    <w:name w:val="fb_dialog_iframe"/>
    <w:basedOn w:val="Normal"/>
    <w:rsid w:val="00731549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iframewidgetfluid">
    <w:name w:val="fb_iframe_widget_fluid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nav">
    <w:name w:val="subnav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ddress-content">
    <w:name w:val="address-conten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elcome-back">
    <w:name w:val="welcome-back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-title">
    <w:name w:val="page-titl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eated-by">
    <w:name w:val="created-by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rtwork-image">
    <w:name w:val="artwork-imag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trigger">
    <w:name w:val="dropdown-trigg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detail-image">
    <w:name w:val="colordetail-imag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ingpage-image">
    <w:name w:val="coloringpage-imag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ttons">
    <w:name w:val="buttons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productfilter-colors">
    <w:name w:val="colorsproductfilter-colors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ues">
    <w:name w:val="hues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">
    <w:name w:val="colors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how-all">
    <w:name w:val="show-all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filter-head">
    <w:name w:val="colorsfilter-head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productfilter-headline">
    <w:name w:val="colorsproductfilter-headlin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container">
    <w:name w:val="color-contain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s-horizontal">
    <w:name w:val="fields-horizontal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gister-form-submit">
    <w:name w:val="register-form-submi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ro-content">
    <w:name w:val="hero-conten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ro-item">
    <w:name w:val="hero-item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duct-count">
    <w:name w:val="product-coun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filter">
    <w:name w:val="itemfilt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list-item-link">
    <w:name w:val="itemlist-item-link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list-item-image">
    <w:name w:val="itemlist-item-imag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list-item">
    <w:name w:val="itemlist-item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list-item-description">
    <w:name w:val="itemlist-item-description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-content">
    <w:name w:val="itemrenderer-conten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avorites-spinner">
    <w:name w:val="favorites-spinn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-image">
    <w:name w:val="itemrenderer-imag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-content">
    <w:name w:val="itemrendererseo-conten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-image">
    <w:name w:val="itemrendererseo-imag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-container">
    <w:name w:val="large-tout-contain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-image">
    <w:name w:val="large-tout-imag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content">
    <w:name w:val="tout-conten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category">
    <w:name w:val="tout-category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title">
    <w:name w:val="tout-titl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text">
    <w:name w:val="tout-tex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ta">
    <w:name w:val="cta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more">
    <w:name w:val="tout-mor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allscreen-button">
    <w:name w:val="smallscreen-button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insubmit">
    <w:name w:val="login_submi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rror-message">
    <w:name w:val="error-messag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in-form-field">
    <w:name w:val="login-form-field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in-form-submit">
    <w:name w:val="login-form-submi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in-form-forgot-link">
    <w:name w:val="login-form-forgot-link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infobar">
    <w:name w:val="nav-infoba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main">
    <w:name w:val="nav-main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logo">
    <w:name w:val="nav-logo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search">
    <w:name w:val="nav-search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facebook">
    <w:name w:val="nav-facebook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obile-navigation-toggle">
    <w:name w:val="mobile-navigation-toggl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header-more">
    <w:name w:val="pageheader-mor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efthandnav">
    <w:name w:val="lefthandnav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your-favorite-color">
    <w:name w:val="your-favorite-colo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your-favorite-color-text">
    <w:name w:val="your-favorite-color-tex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ints-rights">
    <w:name w:val="prints-rights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int-find">
    <w:name w:val="print-find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put-wrapper">
    <w:name w:val="input-wrapp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rms-conditions">
    <w:name w:val="terms-conditions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gister-form-errors-inner">
    <w:name w:val="register-form-errors-inn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lated-video">
    <w:name w:val="related-video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ore-button">
    <w:name w:val="more-button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inner">
    <w:name w:val="scrollpane-inn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bar">
    <w:name w:val="scrollpane-ba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handle">
    <w:name w:val="scrollpane-handl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-all-link">
    <w:name w:val="view-all-link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seo-inner">
    <w:name w:val="scrollpaneseo-inn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seo-bar">
    <w:name w:val="scrollpaneseo-ba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seo-handle">
    <w:name w:val="scrollpaneseo-handl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mage">
    <w:name w:val="imag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mple-button">
    <w:name w:val="simple-button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idefilter-headline">
    <w:name w:val="slidefilter-headlin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idefilter-slider">
    <w:name w:val="slidefilter-slid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idefilter-content">
    <w:name w:val="slidefilter-conten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idefilter-items">
    <w:name w:val="slidefilter-items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ores-half">
    <w:name w:val="stores-half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ores-full">
    <w:name w:val="stores-full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title">
    <w:name w:val="dialog_titl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titlespan">
    <w:name w:val="dialog_title&gt;span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header">
    <w:name w:val="dialog_head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chablebutton">
    <w:name w:val="touchable_button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content">
    <w:name w:val="dialog_conten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footer">
    <w:name w:val="dialog_foot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title">
    <w:name w:val="dropdown-titl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arrow">
    <w:name w:val="dropdown-arrow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arrow-close">
    <w:name w:val="dropdown-arrow-clos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ewsletter-submit">
    <w:name w:val="newsletter-submi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ctivities-title">
    <w:name w:val="activities-titl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ctivities-text">
    <w:name w:val="activities-tex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afts-image">
    <w:name w:val="crafts-imag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afts-title">
    <w:name w:val="crafts-titl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afts-text">
    <w:name w:val="crafts-tex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watch">
    <w:name w:val="colorswatch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float">
    <w:name w:val="field-floa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lt">
    <w:name w:val="bol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deas-form">
    <w:name w:val="ideas-form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ver-links">
    <w:name w:val="hover-links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-newitem-text">
    <w:name w:val="itemrenderer-newitem-tex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-newitem-text">
    <w:name w:val="itemrendererseo-newitem-tex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ain-button">
    <w:name w:val="main-button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kids-playzone">
    <w:name w:val="nav-kids-playzon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search-input">
    <w:name w:val="nav-search-inpu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search-submit">
    <w:name w:val="nav-search-submi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rousel">
    <w:name w:val="carousel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rousel-pager">
    <w:name w:val="carousel-pag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humbnails">
    <w:name w:val="thumbnails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bar-inner">
    <w:name w:val="scrollpane-bar-inn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seo-bar-inner">
    <w:name w:val="scrollpaneseo-bar-inn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ll-stores">
    <w:name w:val="all-stores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ercenter">
    <w:name w:val="header_cent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">
    <w:name w:val="color-tex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deasinaninstant-wrapper">
    <w:name w:val="ideasinaninstant-wrapp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error-close">
    <w:name w:val="form-error-clos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hare-dialog">
    <w:name w:val="share-dialog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lose-button">
    <w:name w:val="close-button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ter-title">
    <w:name w:val="filter-titl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ter-count">
    <w:name w:val="filter-coun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box">
    <w:name w:val="color-box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deas-select">
    <w:name w:val="ideas-selec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ype-container">
    <w:name w:val="type-contain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deas-parent-select">
    <w:name w:val="ideas-parent-selec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deas-teacher-select">
    <w:name w:val="ideas-teacher-selec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deas-kid-select">
    <w:name w:val="ideas-kid-selec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mit">
    <w:name w:val="submit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dd-to-favorites">
    <w:name w:val="add-to-favorites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no-favorites">
    <w:name w:val="no-favorites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gress">
    <w:name w:val="progress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rror">
    <w:name w:val="erro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-inner">
    <w:name w:val="color-text-inn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-more">
    <w:name w:val="color-text-mor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-arrow">
    <w:name w:val="color-text-arrow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lect-container">
    <w:name w:val="select-container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idgets">
    <w:name w:val="widgets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rror-show">
    <w:name w:val="error-show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-close">
    <w:name w:val="color-text-close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nimals">
    <w:name w:val="animals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aret">
    <w:name w:val="caret"/>
    <w:basedOn w:val="DefaultParagraphFont"/>
    <w:rsid w:val="00731549"/>
  </w:style>
  <w:style w:type="character" w:customStyle="1" w:styleId="star">
    <w:name w:val="star"/>
    <w:basedOn w:val="DefaultParagraphFont"/>
    <w:rsid w:val="00731549"/>
  </w:style>
  <w:style w:type="paragraph" w:customStyle="1" w:styleId="activities-title1">
    <w:name w:val="activities-title1"/>
    <w:basedOn w:val="Normal"/>
    <w:rsid w:val="0073154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ctivities-text1">
    <w:name w:val="activities-text1"/>
    <w:basedOn w:val="Normal"/>
    <w:rsid w:val="00731549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address-content1">
    <w:name w:val="address-content1"/>
    <w:basedOn w:val="Normal"/>
    <w:rsid w:val="00731549"/>
    <w:pPr>
      <w:spacing w:before="375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elcome-back1">
    <w:name w:val="welcome-back1"/>
    <w:basedOn w:val="Normal"/>
    <w:rsid w:val="00731549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aps/>
      <w:color w:val="B1B1B1"/>
      <w:spacing w:val="15"/>
      <w:sz w:val="17"/>
      <w:szCs w:val="17"/>
      <w:lang w:eastAsia="en-AU"/>
    </w:rPr>
  </w:style>
  <w:style w:type="paragraph" w:customStyle="1" w:styleId="page-title1">
    <w:name w:val="page-title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eated-by1">
    <w:name w:val="created-by1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aps/>
      <w:color w:val="B1B1B1"/>
      <w:sz w:val="17"/>
      <w:szCs w:val="17"/>
      <w:lang w:eastAsia="en-AU"/>
    </w:rPr>
  </w:style>
  <w:style w:type="paragraph" w:customStyle="1" w:styleId="artwork-image1">
    <w:name w:val="artwork-image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panel1">
    <w:name w:val="dropdown-panel1"/>
    <w:basedOn w:val="Normal"/>
    <w:rsid w:val="00731549"/>
    <w:pPr>
      <w:shd w:val="clear" w:color="auto" w:fill="FBDB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trigger1">
    <w:name w:val="dropdown-trigger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title1">
    <w:name w:val="dropdown-title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arrow1">
    <w:name w:val="dropdown-arrow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arrow-close1">
    <w:name w:val="dropdown-arrow-close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panel2">
    <w:name w:val="dropdown-panel2"/>
    <w:basedOn w:val="Normal"/>
    <w:rsid w:val="00731549"/>
    <w:pPr>
      <w:shd w:val="clear" w:color="auto" w:fill="FBDB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product-count1">
    <w:name w:val="product-count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3A13"/>
      <w:sz w:val="24"/>
      <w:szCs w:val="24"/>
      <w:lang w:eastAsia="en-AU"/>
    </w:rPr>
  </w:style>
  <w:style w:type="paragraph" w:customStyle="1" w:styleId="product-count2">
    <w:name w:val="product-count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BD20"/>
      <w:sz w:val="24"/>
      <w:szCs w:val="24"/>
      <w:lang w:eastAsia="en-AU"/>
    </w:rPr>
  </w:style>
  <w:style w:type="paragraph" w:customStyle="1" w:styleId="product-count3">
    <w:name w:val="product-count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3A13"/>
      <w:sz w:val="24"/>
      <w:szCs w:val="24"/>
      <w:lang w:eastAsia="en-AU"/>
    </w:rPr>
  </w:style>
  <w:style w:type="paragraph" w:customStyle="1" w:styleId="product-count4">
    <w:name w:val="product-count4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BD20"/>
      <w:sz w:val="24"/>
      <w:szCs w:val="24"/>
      <w:lang w:eastAsia="en-AU"/>
    </w:rPr>
  </w:style>
  <w:style w:type="paragraph" w:customStyle="1" w:styleId="product-count5">
    <w:name w:val="product-count5"/>
    <w:basedOn w:val="Normal"/>
    <w:rsid w:val="007315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6BD20"/>
      <w:sz w:val="24"/>
      <w:szCs w:val="24"/>
      <w:lang w:eastAsia="en-AU"/>
    </w:rPr>
  </w:style>
  <w:style w:type="paragraph" w:customStyle="1" w:styleId="button1">
    <w:name w:val="button1"/>
    <w:basedOn w:val="Normal"/>
    <w:rsid w:val="00731549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button2">
    <w:name w:val="button2"/>
    <w:basedOn w:val="Normal"/>
    <w:rsid w:val="00731549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colordetail-image1">
    <w:name w:val="colordetail-image1"/>
    <w:basedOn w:val="Normal"/>
    <w:rsid w:val="00731549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ingpage-image1">
    <w:name w:val="coloringpage-image1"/>
    <w:basedOn w:val="Normal"/>
    <w:rsid w:val="00731549"/>
    <w:pPr>
      <w:spacing w:before="100" w:beforeAutospacing="1"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ingpage-image2">
    <w:name w:val="coloringpage-image2"/>
    <w:basedOn w:val="Normal"/>
    <w:rsid w:val="00731549"/>
    <w:pPr>
      <w:pBdr>
        <w:top w:val="single" w:sz="6" w:space="0" w:color="EFEFEF"/>
        <w:left w:val="single" w:sz="6" w:space="0" w:color="EFEFEF"/>
        <w:bottom w:val="single" w:sz="12" w:space="0" w:color="EFEFEF"/>
        <w:right w:val="single" w:sz="12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ingpage-image3">
    <w:name w:val="coloringpage-image3"/>
    <w:basedOn w:val="Normal"/>
    <w:rsid w:val="00731549"/>
    <w:pPr>
      <w:pBdr>
        <w:top w:val="single" w:sz="6" w:space="0" w:color="EFEFEF"/>
        <w:left w:val="single" w:sz="6" w:space="0" w:color="EFEFEF"/>
        <w:bottom w:val="single" w:sz="12" w:space="0" w:color="EFEFEF"/>
        <w:right w:val="single" w:sz="12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tton3">
    <w:name w:val="button3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buttons1">
    <w:name w:val="buttons1"/>
    <w:basedOn w:val="Normal"/>
    <w:rsid w:val="0073154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productfilter-colors1">
    <w:name w:val="colorsproductfilter-colors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watch1">
    <w:name w:val="colorswatch1"/>
    <w:basedOn w:val="Normal"/>
    <w:rsid w:val="0073154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ues1">
    <w:name w:val="hues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1">
    <w:name w:val="colors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1">
    <w:name w:val="color-text1"/>
    <w:basedOn w:val="Normal"/>
    <w:rsid w:val="007315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add-to-favorites1">
    <w:name w:val="add-to-favorites1"/>
    <w:basedOn w:val="Normal"/>
    <w:rsid w:val="0073154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en-AU"/>
    </w:rPr>
  </w:style>
  <w:style w:type="paragraph" w:customStyle="1" w:styleId="color-text-more1">
    <w:name w:val="color-text-more1"/>
    <w:basedOn w:val="Normal"/>
    <w:rsid w:val="00731549"/>
    <w:pPr>
      <w:pBdr>
        <w:top w:val="single" w:sz="6" w:space="8" w:color="FFFFFF"/>
      </w:pBd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color-text-close1">
    <w:name w:val="color-text-close1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color-text-close2">
    <w:name w:val="color-text-close2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add-to-favorites2">
    <w:name w:val="add-to-favorites2"/>
    <w:basedOn w:val="Normal"/>
    <w:rsid w:val="0073154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en-AU"/>
    </w:rPr>
  </w:style>
  <w:style w:type="paragraph" w:customStyle="1" w:styleId="color-text-close3">
    <w:name w:val="color-text-close3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AU"/>
    </w:rPr>
  </w:style>
  <w:style w:type="paragraph" w:customStyle="1" w:styleId="color-text-close4">
    <w:name w:val="color-text-close4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AU"/>
    </w:rPr>
  </w:style>
  <w:style w:type="paragraph" w:customStyle="1" w:styleId="color-text-more2">
    <w:name w:val="color-text-more2"/>
    <w:basedOn w:val="Normal"/>
    <w:rsid w:val="00731549"/>
    <w:pPr>
      <w:pBdr>
        <w:top w:val="single" w:sz="6" w:space="8" w:color="333333"/>
      </w:pBdr>
      <w:spacing w:before="150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color-text-inner1">
    <w:name w:val="color-text-inner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-more3">
    <w:name w:val="color-text-more3"/>
    <w:basedOn w:val="Normal"/>
    <w:rsid w:val="00731549"/>
    <w:pPr>
      <w:pBdr>
        <w:top w:val="single" w:sz="6" w:space="8" w:color="DADADA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-arrow1">
    <w:name w:val="color-text-arrow1"/>
    <w:basedOn w:val="Normal"/>
    <w:rsid w:val="00731549"/>
    <w:pPr>
      <w:pBdr>
        <w:top w:val="single" w:sz="4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how-all1">
    <w:name w:val="show-all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filter-head1">
    <w:name w:val="colorsfilter-head1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how-all2">
    <w:name w:val="show-all2"/>
    <w:basedOn w:val="Normal"/>
    <w:rsid w:val="007315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colorsproductfilter-headline1">
    <w:name w:val="colorsproductfilter-headline1"/>
    <w:basedOn w:val="Normal"/>
    <w:rsid w:val="00731549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productfilter-colors2">
    <w:name w:val="colorsproductfilter-colors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watch2">
    <w:name w:val="colorswatch2"/>
    <w:basedOn w:val="Normal"/>
    <w:rsid w:val="00731549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productfilter1">
    <w:name w:val="colorsproductfilter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color-container1">
    <w:name w:val="color-container1"/>
    <w:basedOn w:val="Normal"/>
    <w:rsid w:val="0073154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box1">
    <w:name w:val="color-box1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2">
    <w:name w:val="color-text2"/>
    <w:basedOn w:val="Normal"/>
    <w:rsid w:val="007315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add-to-favorites3">
    <w:name w:val="add-to-favorites3"/>
    <w:basedOn w:val="Normal"/>
    <w:rsid w:val="0073154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en-AU"/>
    </w:rPr>
  </w:style>
  <w:style w:type="paragraph" w:customStyle="1" w:styleId="color-text-close5">
    <w:name w:val="color-text-close5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color-text-close6">
    <w:name w:val="color-text-close6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color-text-more4">
    <w:name w:val="color-text-more4"/>
    <w:basedOn w:val="Normal"/>
    <w:rsid w:val="00731549"/>
    <w:pPr>
      <w:pBdr>
        <w:top w:val="single" w:sz="6" w:space="8" w:color="FFFFFF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dd-to-favorites4">
    <w:name w:val="add-to-favorites4"/>
    <w:basedOn w:val="Normal"/>
    <w:rsid w:val="0073154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en-AU"/>
    </w:rPr>
  </w:style>
  <w:style w:type="paragraph" w:customStyle="1" w:styleId="color-text-close7">
    <w:name w:val="color-text-close7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color-text-close8">
    <w:name w:val="color-text-close8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color-text-more5">
    <w:name w:val="color-text-more5"/>
    <w:basedOn w:val="Normal"/>
    <w:rsid w:val="00731549"/>
    <w:pPr>
      <w:pBdr>
        <w:top w:val="single" w:sz="6" w:space="8" w:color="333333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-inner2">
    <w:name w:val="color-text-inner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-more6">
    <w:name w:val="color-text-more6"/>
    <w:basedOn w:val="Normal"/>
    <w:rsid w:val="00731549"/>
    <w:pPr>
      <w:pBdr>
        <w:top w:val="single" w:sz="6" w:space="8" w:color="DADADA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-arrow2">
    <w:name w:val="color-text-arrow2"/>
    <w:basedOn w:val="Normal"/>
    <w:rsid w:val="00731549"/>
    <w:pPr>
      <w:pBdr>
        <w:top w:val="single" w:sz="4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afts-image1">
    <w:name w:val="crafts-image1"/>
    <w:basedOn w:val="Normal"/>
    <w:rsid w:val="0073154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afts-title1">
    <w:name w:val="crafts-title1"/>
    <w:basedOn w:val="Normal"/>
    <w:rsid w:val="0073154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afts-text1">
    <w:name w:val="crafts-text1"/>
    <w:basedOn w:val="Normal"/>
    <w:rsid w:val="00731549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fields-horizontal1">
    <w:name w:val="fields-horizontal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float1">
    <w:name w:val="field-float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gister-form-submit1">
    <w:name w:val="register-form-submit1"/>
    <w:basedOn w:val="Normal"/>
    <w:rsid w:val="00731549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ter-title1">
    <w:name w:val="filter-title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ter-title2">
    <w:name w:val="filter-title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AU"/>
    </w:rPr>
  </w:style>
  <w:style w:type="paragraph" w:customStyle="1" w:styleId="filter-count1">
    <w:name w:val="filter-count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BD20"/>
      <w:sz w:val="24"/>
      <w:szCs w:val="24"/>
      <w:lang w:eastAsia="en-AU"/>
    </w:rPr>
  </w:style>
  <w:style w:type="paragraph" w:customStyle="1" w:styleId="submit-button1">
    <w:name w:val="submit-button1"/>
    <w:basedOn w:val="Normal"/>
    <w:rsid w:val="00731549"/>
    <w:pPr>
      <w:spacing w:before="100" w:beforeAutospacing="1" w:after="100" w:afterAutospacing="1" w:line="675" w:lineRule="atLeast"/>
      <w:ind w:firstLine="450"/>
    </w:pPr>
    <w:rPr>
      <w:rFonts w:ascii="omnes-pro" w:eastAsia="Times New Roman" w:hAnsi="omnes-pro" w:cs="Times New Roman"/>
      <w:color w:val="FFFFFF"/>
      <w:sz w:val="27"/>
      <w:szCs w:val="27"/>
      <w:lang w:eastAsia="en-AU"/>
    </w:rPr>
  </w:style>
  <w:style w:type="paragraph" w:customStyle="1" w:styleId="submit-button2">
    <w:name w:val="submit-button2"/>
    <w:basedOn w:val="Normal"/>
    <w:rsid w:val="00731549"/>
    <w:pPr>
      <w:spacing w:before="100" w:beforeAutospacing="1" w:after="100" w:afterAutospacing="1" w:line="675" w:lineRule="atLeast"/>
      <w:ind w:firstLine="450"/>
    </w:pPr>
    <w:rPr>
      <w:rFonts w:ascii="omnes-pro" w:eastAsia="Times New Roman" w:hAnsi="omnes-pro" w:cs="Times New Roman"/>
      <w:color w:val="F9D502"/>
      <w:sz w:val="27"/>
      <w:szCs w:val="27"/>
      <w:lang w:eastAsia="en-AU"/>
    </w:rPr>
  </w:style>
  <w:style w:type="paragraph" w:customStyle="1" w:styleId="generic-copy-area1">
    <w:name w:val="generic-copy-area1"/>
    <w:basedOn w:val="Normal"/>
    <w:rsid w:val="00731549"/>
    <w:pPr>
      <w:spacing w:before="100" w:beforeAutospacing="1" w:after="100" w:afterAutospacing="1" w:line="300" w:lineRule="atLeast"/>
    </w:pPr>
    <w:rPr>
      <w:rFonts w:ascii="Arial" w:eastAsia="Times New Roman" w:hAnsi="Arial" w:cs="Arial"/>
      <w:sz w:val="21"/>
      <w:szCs w:val="21"/>
      <w:lang w:eastAsia="en-AU"/>
    </w:rPr>
  </w:style>
  <w:style w:type="paragraph" w:customStyle="1" w:styleId="hero-content1">
    <w:name w:val="hero-content1"/>
    <w:basedOn w:val="Normal"/>
    <w:rsid w:val="00731549"/>
    <w:pPr>
      <w:spacing w:before="100" w:beforeAutospacing="1" w:after="100" w:afterAutospacing="1" w:line="240" w:lineRule="auto"/>
      <w:ind w:left="-72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ro-item1">
    <w:name w:val="hero-item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lt1">
    <w:name w:val="bolt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deas-form1">
    <w:name w:val="ideas-form1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deas-select1">
    <w:name w:val="ideas-select1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ype-container1">
    <w:name w:val="type-container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ideas-parent-select1">
    <w:name w:val="ideas-parent-select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ideas-teacher-select1">
    <w:name w:val="ideas-teacher-select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ideas-kid-select1">
    <w:name w:val="ideas-kid-select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submit1">
    <w:name w:val="submit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ideasinaninstant1">
    <w:name w:val="ideasinaninstant1"/>
    <w:basedOn w:val="Normal"/>
    <w:rsid w:val="00731549"/>
    <w:pPr>
      <w:spacing w:after="100" w:afterAutospacing="1" w:line="240" w:lineRule="auto"/>
    </w:pPr>
    <w:rPr>
      <w:rFonts w:ascii="omnes-pro" w:eastAsia="Times New Roman" w:hAnsi="omnes-pro" w:cs="Times New Roman"/>
      <w:sz w:val="24"/>
      <w:szCs w:val="24"/>
      <w:lang w:eastAsia="en-AU"/>
    </w:rPr>
  </w:style>
  <w:style w:type="paragraph" w:customStyle="1" w:styleId="ideasinaninstant-wrapper1">
    <w:name w:val="ideasinaninstant-wrapper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lt2">
    <w:name w:val="bolt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type-container2">
    <w:name w:val="type-container2"/>
    <w:basedOn w:val="Normal"/>
    <w:rsid w:val="007315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lect-container1">
    <w:name w:val="select-container1"/>
    <w:basedOn w:val="Normal"/>
    <w:rsid w:val="007315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panel3">
    <w:name w:val="dropdown-panel3"/>
    <w:basedOn w:val="Normal"/>
    <w:rsid w:val="00731549"/>
    <w:pPr>
      <w:shd w:val="clear" w:color="auto" w:fill="FBDB3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duct-count6">
    <w:name w:val="product-count6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3A13"/>
      <w:sz w:val="24"/>
      <w:szCs w:val="24"/>
      <w:lang w:eastAsia="en-AU"/>
    </w:rPr>
  </w:style>
  <w:style w:type="paragraph" w:customStyle="1" w:styleId="product-count7">
    <w:name w:val="product-count7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BD20"/>
      <w:sz w:val="24"/>
      <w:szCs w:val="24"/>
      <w:lang w:eastAsia="en-AU"/>
    </w:rPr>
  </w:style>
  <w:style w:type="paragraph" w:customStyle="1" w:styleId="product-count8">
    <w:name w:val="product-count8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3A13"/>
      <w:sz w:val="24"/>
      <w:szCs w:val="24"/>
      <w:lang w:eastAsia="en-AU"/>
    </w:rPr>
  </w:style>
  <w:style w:type="paragraph" w:customStyle="1" w:styleId="product-count9">
    <w:name w:val="product-count9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8C26"/>
      <w:sz w:val="24"/>
      <w:szCs w:val="24"/>
      <w:lang w:eastAsia="en-AU"/>
    </w:rPr>
  </w:style>
  <w:style w:type="paragraph" w:customStyle="1" w:styleId="itemfilter1">
    <w:name w:val="itemfilter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filter2">
    <w:name w:val="itemfilter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dropdown-panel4">
    <w:name w:val="dropdown-panel4"/>
    <w:basedOn w:val="Normal"/>
    <w:rsid w:val="00731549"/>
    <w:pPr>
      <w:shd w:val="clear" w:color="auto" w:fill="FBDB3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panel5">
    <w:name w:val="dropdown-panel5"/>
    <w:basedOn w:val="Normal"/>
    <w:rsid w:val="00731549"/>
    <w:pPr>
      <w:shd w:val="clear" w:color="auto" w:fill="FBDB3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panel6">
    <w:name w:val="dropdown-panel6"/>
    <w:basedOn w:val="Normal"/>
    <w:rsid w:val="00731549"/>
    <w:pPr>
      <w:shd w:val="clear" w:color="auto" w:fill="FBDB3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duct-count10">
    <w:name w:val="product-count10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3A13"/>
      <w:sz w:val="24"/>
      <w:szCs w:val="24"/>
      <w:lang w:eastAsia="en-AU"/>
    </w:rPr>
  </w:style>
  <w:style w:type="paragraph" w:customStyle="1" w:styleId="product-count11">
    <w:name w:val="product-count1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BD20"/>
      <w:sz w:val="24"/>
      <w:szCs w:val="24"/>
      <w:lang w:eastAsia="en-AU"/>
    </w:rPr>
  </w:style>
  <w:style w:type="paragraph" w:customStyle="1" w:styleId="product-count12">
    <w:name w:val="product-count1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3A13"/>
      <w:sz w:val="24"/>
      <w:szCs w:val="24"/>
      <w:lang w:eastAsia="en-AU"/>
    </w:rPr>
  </w:style>
  <w:style w:type="paragraph" w:customStyle="1" w:styleId="product-count13">
    <w:name w:val="product-count1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8C26"/>
      <w:sz w:val="24"/>
      <w:szCs w:val="24"/>
      <w:lang w:eastAsia="en-AU"/>
    </w:rPr>
  </w:style>
  <w:style w:type="paragraph" w:customStyle="1" w:styleId="dropdown-panel7">
    <w:name w:val="dropdown-panel7"/>
    <w:basedOn w:val="Normal"/>
    <w:rsid w:val="00731549"/>
    <w:pPr>
      <w:shd w:val="clear" w:color="auto" w:fill="FBDB3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panel8">
    <w:name w:val="dropdown-panel8"/>
    <w:basedOn w:val="Normal"/>
    <w:rsid w:val="00731549"/>
    <w:pPr>
      <w:shd w:val="clear" w:color="auto" w:fill="FBDB3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filterseo1">
    <w:name w:val="itemfilterseo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list-item-link1">
    <w:name w:val="itemlist-item-link1"/>
    <w:basedOn w:val="Normal"/>
    <w:rsid w:val="00731549"/>
    <w:pPr>
      <w:spacing w:after="15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itemlist-item-image1">
    <w:name w:val="itemlist-item-image1"/>
    <w:basedOn w:val="Normal"/>
    <w:rsid w:val="0073154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list-item1">
    <w:name w:val="itemlist-item1"/>
    <w:basedOn w:val="Normal"/>
    <w:rsid w:val="00731549"/>
    <w:pPr>
      <w:spacing w:before="100" w:beforeAutospacing="1" w:after="5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list-item-description1">
    <w:name w:val="itemlist-item-description1"/>
    <w:basedOn w:val="Normal"/>
    <w:rsid w:val="007315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itemrenderer-content1">
    <w:name w:val="itemrenderer-content1"/>
    <w:basedOn w:val="Normal"/>
    <w:rsid w:val="0073154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ver-links1">
    <w:name w:val="hover-links1"/>
    <w:basedOn w:val="Normal"/>
    <w:rsid w:val="00731549"/>
    <w:pPr>
      <w:spacing w:after="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add-to-favorites5">
    <w:name w:val="add-to-favorites5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color w:val="9B9B9B"/>
      <w:sz w:val="18"/>
      <w:szCs w:val="18"/>
      <w:lang w:eastAsia="en-AU"/>
    </w:rPr>
  </w:style>
  <w:style w:type="paragraph" w:customStyle="1" w:styleId="no-favorites1">
    <w:name w:val="no-favorites1"/>
    <w:basedOn w:val="Normal"/>
    <w:rsid w:val="00731549"/>
    <w:pPr>
      <w:spacing w:after="150" w:line="255" w:lineRule="atLeast"/>
      <w:ind w:firstLine="150"/>
    </w:pPr>
    <w:rPr>
      <w:rFonts w:ascii="Times New Roman" w:eastAsia="Times New Roman" w:hAnsi="Times New Roman" w:cs="Times New Roman"/>
      <w:color w:val="9B9B9B"/>
      <w:sz w:val="18"/>
      <w:szCs w:val="18"/>
      <w:lang w:eastAsia="en-AU"/>
    </w:rPr>
  </w:style>
  <w:style w:type="paragraph" w:customStyle="1" w:styleId="progress1">
    <w:name w:val="progress1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error1">
    <w:name w:val="error1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error-show1">
    <w:name w:val="error-show1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color w:val="9B9B9B"/>
      <w:sz w:val="18"/>
      <w:szCs w:val="18"/>
      <w:lang w:eastAsia="en-AU"/>
    </w:rPr>
  </w:style>
  <w:style w:type="paragraph" w:customStyle="1" w:styleId="itemrenderer-newitem-text1">
    <w:name w:val="itemrenderer-newitem-text1"/>
    <w:basedOn w:val="Normal"/>
    <w:rsid w:val="00731549"/>
    <w:pPr>
      <w:spacing w:after="150" w:line="255" w:lineRule="atLeast"/>
      <w:ind w:left="885"/>
    </w:pPr>
    <w:rPr>
      <w:rFonts w:ascii="Times New Roman" w:eastAsia="Times New Roman" w:hAnsi="Times New Roman" w:cs="Times New Roman"/>
      <w:color w:val="009A3B"/>
      <w:sz w:val="27"/>
      <w:szCs w:val="27"/>
      <w:lang w:eastAsia="en-AU"/>
    </w:rPr>
  </w:style>
  <w:style w:type="paragraph" w:customStyle="1" w:styleId="hover-links2">
    <w:name w:val="hover-links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avorites-spinner1">
    <w:name w:val="favorites-spinner1"/>
    <w:basedOn w:val="Normal"/>
    <w:rsid w:val="0073154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1">
    <w:name w:val="itemrenderer1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-image1">
    <w:name w:val="itemrenderer-image1"/>
    <w:basedOn w:val="Normal"/>
    <w:rsid w:val="0073154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2">
    <w:name w:val="itemrenderer2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3">
    <w:name w:val="itemrenderer3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ver-links3">
    <w:name w:val="hover-links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4">
    <w:name w:val="itemrenderer4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5">
    <w:name w:val="itemrenderer5"/>
    <w:basedOn w:val="Normal"/>
    <w:rsid w:val="0073154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6">
    <w:name w:val="itemrenderer6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7">
    <w:name w:val="itemrenderer7"/>
    <w:basedOn w:val="Normal"/>
    <w:rsid w:val="00731549"/>
    <w:pPr>
      <w:spacing w:before="100" w:beforeAutospacing="1" w:after="100" w:afterAutospacing="1" w:line="240" w:lineRule="auto"/>
      <w:ind w:right="30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8">
    <w:name w:val="itemrenderer8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ver-links4">
    <w:name w:val="hover-links4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-content1">
    <w:name w:val="itemrendererseo-content1"/>
    <w:basedOn w:val="Normal"/>
    <w:rsid w:val="0073154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ver-links5">
    <w:name w:val="hover-links5"/>
    <w:basedOn w:val="Normal"/>
    <w:rsid w:val="00731549"/>
    <w:pPr>
      <w:spacing w:after="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add-to-favorites6">
    <w:name w:val="add-to-favorites6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color w:val="9B9B9B"/>
      <w:sz w:val="18"/>
      <w:szCs w:val="18"/>
      <w:lang w:eastAsia="en-AU"/>
    </w:rPr>
  </w:style>
  <w:style w:type="paragraph" w:customStyle="1" w:styleId="no-favorites2">
    <w:name w:val="no-favorites2"/>
    <w:basedOn w:val="Normal"/>
    <w:rsid w:val="00731549"/>
    <w:pPr>
      <w:spacing w:after="150" w:line="255" w:lineRule="atLeast"/>
      <w:ind w:firstLine="150"/>
    </w:pPr>
    <w:rPr>
      <w:rFonts w:ascii="Times New Roman" w:eastAsia="Times New Roman" w:hAnsi="Times New Roman" w:cs="Times New Roman"/>
      <w:color w:val="9B9B9B"/>
      <w:sz w:val="18"/>
      <w:szCs w:val="18"/>
      <w:lang w:eastAsia="en-AU"/>
    </w:rPr>
  </w:style>
  <w:style w:type="paragraph" w:customStyle="1" w:styleId="progress2">
    <w:name w:val="progress2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error2">
    <w:name w:val="error2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error-show2">
    <w:name w:val="error-show2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color w:val="9B9B9B"/>
      <w:sz w:val="18"/>
      <w:szCs w:val="18"/>
      <w:lang w:eastAsia="en-AU"/>
    </w:rPr>
  </w:style>
  <w:style w:type="paragraph" w:customStyle="1" w:styleId="itemrendererseo-newitem-text1">
    <w:name w:val="itemrendererseo-newitem-text1"/>
    <w:basedOn w:val="Normal"/>
    <w:rsid w:val="00731549"/>
    <w:pPr>
      <w:spacing w:after="150" w:line="255" w:lineRule="atLeast"/>
      <w:ind w:left="885"/>
    </w:pPr>
    <w:rPr>
      <w:rFonts w:ascii="Times New Roman" w:eastAsia="Times New Roman" w:hAnsi="Times New Roman" w:cs="Times New Roman"/>
      <w:color w:val="009A3B"/>
      <w:sz w:val="27"/>
      <w:szCs w:val="27"/>
      <w:lang w:eastAsia="en-AU"/>
    </w:rPr>
  </w:style>
  <w:style w:type="paragraph" w:customStyle="1" w:styleId="favorites-spinner2">
    <w:name w:val="favorites-spinner2"/>
    <w:basedOn w:val="Normal"/>
    <w:rsid w:val="0073154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1">
    <w:name w:val="itemrendererseo1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-image1">
    <w:name w:val="itemrendererseo-image1"/>
    <w:basedOn w:val="Normal"/>
    <w:rsid w:val="0073154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2">
    <w:name w:val="itemrendererseo2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3">
    <w:name w:val="itemrendererseo3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4">
    <w:name w:val="itemrendererseo4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5">
    <w:name w:val="itemrendererseo5"/>
    <w:basedOn w:val="Normal"/>
    <w:rsid w:val="0073154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6">
    <w:name w:val="itemrendererseo6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7">
    <w:name w:val="itemrendererseo7"/>
    <w:basedOn w:val="Normal"/>
    <w:rsid w:val="00731549"/>
    <w:pPr>
      <w:spacing w:before="100" w:beforeAutospacing="1" w:after="100" w:afterAutospacing="1" w:line="240" w:lineRule="auto"/>
      <w:ind w:right="30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ver-links6">
    <w:name w:val="hover-links6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ver-links7">
    <w:name w:val="hover-links7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1">
    <w:name w:val="large-tout1"/>
    <w:basedOn w:val="Normal"/>
    <w:rsid w:val="00731549"/>
    <w:pPr>
      <w:spacing w:before="100" w:beforeAutospacing="1" w:after="375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-container1">
    <w:name w:val="large-tout-container1"/>
    <w:basedOn w:val="Normal"/>
    <w:rsid w:val="00731549"/>
    <w:pPr>
      <w:spacing w:before="225" w:after="21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-container2">
    <w:name w:val="large-tout-container2"/>
    <w:basedOn w:val="Normal"/>
    <w:rsid w:val="00731549"/>
    <w:pPr>
      <w:spacing w:before="225" w:after="21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-image1">
    <w:name w:val="large-tout-image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-image2">
    <w:name w:val="large-tout-image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content1">
    <w:name w:val="tout-content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content2">
    <w:name w:val="tout-content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category1">
    <w:name w:val="tout-category1"/>
    <w:basedOn w:val="Normal"/>
    <w:rsid w:val="00731549"/>
    <w:pPr>
      <w:spacing w:before="750" w:after="0" w:line="240" w:lineRule="auto"/>
    </w:pPr>
    <w:rPr>
      <w:rFonts w:ascii="Times New Roman" w:eastAsia="Times New Roman" w:hAnsi="Times New Roman" w:cs="Times New Roman"/>
      <w:sz w:val="38"/>
      <w:szCs w:val="38"/>
      <w:lang w:eastAsia="en-AU"/>
    </w:rPr>
  </w:style>
  <w:style w:type="paragraph" w:customStyle="1" w:styleId="tout-category2">
    <w:name w:val="tout-category2"/>
    <w:basedOn w:val="Normal"/>
    <w:rsid w:val="00731549"/>
    <w:pPr>
      <w:spacing w:before="750" w:after="0" w:line="240" w:lineRule="auto"/>
    </w:pPr>
    <w:rPr>
      <w:rFonts w:ascii="Times New Roman" w:eastAsia="Times New Roman" w:hAnsi="Times New Roman" w:cs="Times New Roman"/>
      <w:sz w:val="38"/>
      <w:szCs w:val="38"/>
      <w:lang w:eastAsia="en-AU"/>
    </w:rPr>
  </w:style>
  <w:style w:type="paragraph" w:customStyle="1" w:styleId="tout-title1">
    <w:name w:val="tout-title1"/>
    <w:basedOn w:val="Normal"/>
    <w:rsid w:val="00731549"/>
    <w:pPr>
      <w:spacing w:after="0" w:line="600" w:lineRule="atLeast"/>
    </w:pPr>
    <w:rPr>
      <w:rFonts w:ascii="Times New Roman" w:eastAsia="Times New Roman" w:hAnsi="Times New Roman" w:cs="Times New Roman"/>
      <w:b/>
      <w:bCs/>
      <w:color w:val="F2677A"/>
      <w:sz w:val="60"/>
      <w:szCs w:val="60"/>
      <w:lang w:eastAsia="en-AU"/>
    </w:rPr>
  </w:style>
  <w:style w:type="paragraph" w:customStyle="1" w:styleId="tout-title2">
    <w:name w:val="tout-title2"/>
    <w:basedOn w:val="Normal"/>
    <w:rsid w:val="00731549"/>
    <w:pPr>
      <w:spacing w:after="0" w:line="600" w:lineRule="atLeast"/>
    </w:pPr>
    <w:rPr>
      <w:rFonts w:ascii="Times New Roman" w:eastAsia="Times New Roman" w:hAnsi="Times New Roman" w:cs="Times New Roman"/>
      <w:b/>
      <w:bCs/>
      <w:color w:val="F2677A"/>
      <w:sz w:val="60"/>
      <w:szCs w:val="60"/>
      <w:lang w:eastAsia="en-AU"/>
    </w:rPr>
  </w:style>
  <w:style w:type="paragraph" w:customStyle="1" w:styleId="tout-text1">
    <w:name w:val="tout-text1"/>
    <w:basedOn w:val="Normal"/>
    <w:rsid w:val="00731549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text2">
    <w:name w:val="tout-text2"/>
    <w:basedOn w:val="Normal"/>
    <w:rsid w:val="00731549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ta1">
    <w:name w:val="cta1"/>
    <w:basedOn w:val="Normal"/>
    <w:rsid w:val="00731549"/>
    <w:pPr>
      <w:spacing w:before="150" w:after="100" w:afterAutospacing="1" w:line="645" w:lineRule="atLeast"/>
      <w:ind w:left="-150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lang w:eastAsia="en-AU"/>
    </w:rPr>
  </w:style>
  <w:style w:type="paragraph" w:customStyle="1" w:styleId="cta2">
    <w:name w:val="cta2"/>
    <w:basedOn w:val="Normal"/>
    <w:rsid w:val="00731549"/>
    <w:pPr>
      <w:spacing w:before="150" w:after="100" w:afterAutospacing="1" w:line="645" w:lineRule="atLeast"/>
      <w:ind w:left="-150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lang w:eastAsia="en-AU"/>
    </w:rPr>
  </w:style>
  <w:style w:type="paragraph" w:customStyle="1" w:styleId="cta3">
    <w:name w:val="cta3"/>
    <w:basedOn w:val="Normal"/>
    <w:rsid w:val="00731549"/>
    <w:pPr>
      <w:spacing w:before="150" w:after="100" w:afterAutospacing="1" w:line="645" w:lineRule="atLeast"/>
      <w:ind w:left="-150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u w:val="single"/>
      <w:lang w:eastAsia="en-AU"/>
    </w:rPr>
  </w:style>
  <w:style w:type="paragraph" w:customStyle="1" w:styleId="cta4">
    <w:name w:val="cta4"/>
    <w:basedOn w:val="Normal"/>
    <w:rsid w:val="00731549"/>
    <w:pPr>
      <w:spacing w:before="150" w:after="100" w:afterAutospacing="1" w:line="645" w:lineRule="atLeast"/>
      <w:ind w:left="-150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u w:val="single"/>
      <w:lang w:eastAsia="en-AU"/>
    </w:rPr>
  </w:style>
  <w:style w:type="paragraph" w:customStyle="1" w:styleId="tout-more1">
    <w:name w:val="tout-more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tout-more2">
    <w:name w:val="tout-more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tout-more3">
    <w:name w:val="tout-more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u w:val="single"/>
      <w:lang w:eastAsia="en-AU"/>
    </w:rPr>
  </w:style>
  <w:style w:type="paragraph" w:customStyle="1" w:styleId="tout-more4">
    <w:name w:val="tout-more4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u w:val="single"/>
      <w:lang w:eastAsia="en-AU"/>
    </w:rPr>
  </w:style>
  <w:style w:type="paragraph" w:customStyle="1" w:styleId="large-tout2">
    <w:name w:val="large-tout2"/>
    <w:basedOn w:val="Normal"/>
    <w:rsid w:val="00731549"/>
    <w:pPr>
      <w:pBdr>
        <w:top w:val="single" w:sz="6" w:space="0" w:color="EFEFEF"/>
        <w:left w:val="single" w:sz="6" w:space="0" w:color="EFEFEF"/>
        <w:bottom w:val="single" w:sz="12" w:space="0" w:color="EFEFEF"/>
        <w:right w:val="single" w:sz="12" w:space="0" w:color="EFEFEF"/>
      </w:pBdr>
      <w:spacing w:before="100" w:beforeAutospacing="1" w:after="375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3">
    <w:name w:val="large-tout3"/>
    <w:basedOn w:val="Normal"/>
    <w:rsid w:val="00731549"/>
    <w:pPr>
      <w:pBdr>
        <w:top w:val="single" w:sz="6" w:space="0" w:color="EFEFEF"/>
        <w:left w:val="single" w:sz="6" w:space="0" w:color="EFEFEF"/>
        <w:bottom w:val="single" w:sz="12" w:space="0" w:color="EFEFEF"/>
        <w:right w:val="single" w:sz="12" w:space="0" w:color="EFEFEF"/>
      </w:pBdr>
      <w:spacing w:before="100" w:beforeAutospacing="1" w:after="375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4">
    <w:name w:val="large-tout4"/>
    <w:basedOn w:val="Normal"/>
    <w:rsid w:val="00731549"/>
    <w:pPr>
      <w:pBdr>
        <w:top w:val="single" w:sz="6" w:space="0" w:color="EFEFEF"/>
        <w:left w:val="single" w:sz="6" w:space="0" w:color="EFEFEF"/>
        <w:bottom w:val="single" w:sz="12" w:space="0" w:color="EFEFEF"/>
        <w:right w:val="single" w:sz="12" w:space="0" w:color="EFEFEF"/>
      </w:pBdr>
      <w:spacing w:before="100" w:beforeAutospacing="1" w:after="375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5">
    <w:name w:val="large-tout5"/>
    <w:basedOn w:val="Normal"/>
    <w:rsid w:val="00731549"/>
    <w:pPr>
      <w:pBdr>
        <w:top w:val="single" w:sz="6" w:space="0" w:color="EFEFEF"/>
        <w:left w:val="single" w:sz="6" w:space="0" w:color="EFEFEF"/>
        <w:bottom w:val="single" w:sz="12" w:space="0" w:color="EFEFEF"/>
        <w:right w:val="single" w:sz="12" w:space="0" w:color="EFEFEF"/>
      </w:pBdr>
      <w:spacing w:before="100" w:beforeAutospacing="1" w:after="375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ta5">
    <w:name w:val="cta5"/>
    <w:basedOn w:val="Normal"/>
    <w:rsid w:val="00731549"/>
    <w:pPr>
      <w:shd w:val="clear" w:color="auto" w:fill="FFFFFF"/>
      <w:spacing w:before="150" w:after="100" w:afterAutospacing="1" w:line="645" w:lineRule="atLeast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lang w:eastAsia="en-AU"/>
    </w:rPr>
  </w:style>
  <w:style w:type="paragraph" w:customStyle="1" w:styleId="cta6">
    <w:name w:val="cta6"/>
    <w:basedOn w:val="Normal"/>
    <w:rsid w:val="00731549"/>
    <w:pPr>
      <w:shd w:val="clear" w:color="auto" w:fill="FFFFFF"/>
      <w:spacing w:before="150" w:after="100" w:afterAutospacing="1" w:line="645" w:lineRule="atLeast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lang w:eastAsia="en-AU"/>
    </w:rPr>
  </w:style>
  <w:style w:type="paragraph" w:customStyle="1" w:styleId="cta7">
    <w:name w:val="cta7"/>
    <w:basedOn w:val="Normal"/>
    <w:rsid w:val="00731549"/>
    <w:pPr>
      <w:shd w:val="clear" w:color="auto" w:fill="FFFFFF"/>
      <w:spacing w:before="150" w:after="100" w:afterAutospacing="1" w:line="645" w:lineRule="atLeast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lang w:eastAsia="en-AU"/>
    </w:rPr>
  </w:style>
  <w:style w:type="paragraph" w:customStyle="1" w:styleId="cta8">
    <w:name w:val="cta8"/>
    <w:basedOn w:val="Normal"/>
    <w:rsid w:val="00731549"/>
    <w:pPr>
      <w:shd w:val="clear" w:color="auto" w:fill="FFFFFF"/>
      <w:spacing w:before="150" w:after="100" w:afterAutospacing="1" w:line="645" w:lineRule="atLeast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lang w:eastAsia="en-AU"/>
    </w:rPr>
  </w:style>
  <w:style w:type="paragraph" w:customStyle="1" w:styleId="tout-text3">
    <w:name w:val="tout-text3"/>
    <w:basedOn w:val="Normal"/>
    <w:rsid w:val="00731549"/>
    <w:pPr>
      <w:spacing w:before="270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tout-text4">
    <w:name w:val="tout-text4"/>
    <w:basedOn w:val="Normal"/>
    <w:rsid w:val="00731549"/>
    <w:pPr>
      <w:spacing w:before="270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smallscreen-button1">
    <w:name w:val="smallscreen-button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loginsubmit1">
    <w:name w:val="login_submit1"/>
    <w:basedOn w:val="Normal"/>
    <w:rsid w:val="00731549"/>
    <w:pPr>
      <w:spacing w:before="100" w:beforeAutospacing="1" w:after="100" w:afterAutospacing="1" w:line="675" w:lineRule="atLeast"/>
      <w:ind w:firstLine="450"/>
    </w:pPr>
    <w:rPr>
      <w:rFonts w:ascii="omnes-pro" w:eastAsia="Times New Roman" w:hAnsi="omnes-pro" w:cs="Times New Roman"/>
      <w:color w:val="FFFFFF"/>
      <w:sz w:val="27"/>
      <w:szCs w:val="27"/>
      <w:lang w:eastAsia="en-AU"/>
    </w:rPr>
  </w:style>
  <w:style w:type="paragraph" w:customStyle="1" w:styleId="loginsubmit2">
    <w:name w:val="login_submit2"/>
    <w:basedOn w:val="Normal"/>
    <w:rsid w:val="00731549"/>
    <w:pPr>
      <w:spacing w:before="100" w:beforeAutospacing="1" w:after="100" w:afterAutospacing="1" w:line="675" w:lineRule="atLeast"/>
      <w:ind w:firstLine="450"/>
    </w:pPr>
    <w:rPr>
      <w:rFonts w:ascii="omnes-pro" w:eastAsia="Times New Roman" w:hAnsi="omnes-pro" w:cs="Times New Roman"/>
      <w:color w:val="F9D502"/>
      <w:sz w:val="27"/>
      <w:szCs w:val="27"/>
      <w:lang w:eastAsia="en-AU"/>
    </w:rPr>
  </w:style>
  <w:style w:type="paragraph" w:customStyle="1" w:styleId="error-message1">
    <w:name w:val="error-message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en-AU"/>
    </w:rPr>
  </w:style>
  <w:style w:type="paragraph" w:customStyle="1" w:styleId="login-form-field1">
    <w:name w:val="login-form-field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in-form-submit1">
    <w:name w:val="login-form-submit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in-form-forgot-link1">
    <w:name w:val="login-form-forgot-link1"/>
    <w:basedOn w:val="Normal"/>
    <w:rsid w:val="0073154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ain-button1">
    <w:name w:val="main-button1"/>
    <w:basedOn w:val="Normal"/>
    <w:rsid w:val="00731549"/>
    <w:pPr>
      <w:shd w:val="clear" w:color="auto" w:fill="FF5500"/>
      <w:spacing w:before="100" w:beforeAutospacing="1" w:after="100" w:afterAutospacing="1" w:line="450" w:lineRule="atLeast"/>
      <w:jc w:val="center"/>
    </w:pPr>
    <w:rPr>
      <w:rFonts w:ascii="omnes-pro" w:eastAsia="Times New Roman" w:hAnsi="omnes-pro" w:cs="Times New Roman"/>
      <w:b/>
      <w:bCs/>
      <w:color w:val="FFFFFF"/>
      <w:sz w:val="27"/>
      <w:szCs w:val="27"/>
      <w:lang w:eastAsia="en-AU"/>
    </w:rPr>
  </w:style>
  <w:style w:type="paragraph" w:customStyle="1" w:styleId="main-button2">
    <w:name w:val="main-button2"/>
    <w:basedOn w:val="Normal"/>
    <w:rsid w:val="00731549"/>
    <w:pPr>
      <w:shd w:val="clear" w:color="auto" w:fill="FF5500"/>
      <w:spacing w:before="100" w:beforeAutospacing="1" w:after="100" w:afterAutospacing="1" w:line="450" w:lineRule="atLeast"/>
      <w:jc w:val="center"/>
    </w:pPr>
    <w:rPr>
      <w:rFonts w:ascii="omnes-pro" w:eastAsia="Times New Roman" w:hAnsi="omnes-pro" w:cs="Times New Roman"/>
      <w:b/>
      <w:bCs/>
      <w:color w:val="F9D502"/>
      <w:sz w:val="27"/>
      <w:szCs w:val="27"/>
      <w:lang w:eastAsia="en-AU"/>
    </w:rPr>
  </w:style>
  <w:style w:type="paragraph" w:customStyle="1" w:styleId="nav-infobar1">
    <w:name w:val="nav-infobar1"/>
    <w:basedOn w:val="Normal"/>
    <w:rsid w:val="00731549"/>
    <w:pPr>
      <w:shd w:val="clear" w:color="auto" w:fill="1964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kids-playzone1">
    <w:name w:val="nav-kids-playzone1"/>
    <w:basedOn w:val="Normal"/>
    <w:rsid w:val="00731549"/>
    <w:pPr>
      <w:shd w:val="clear" w:color="auto" w:fill="0D3C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nav-kids-playzone2">
    <w:name w:val="nav-kids-playzone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nav-main1">
    <w:name w:val="nav-main1"/>
    <w:basedOn w:val="Normal"/>
    <w:rsid w:val="00731549"/>
    <w:pPr>
      <w:shd w:val="clear" w:color="auto" w:fill="2894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obile-navigation-toggle1">
    <w:name w:val="mobile-navigation-toggle1"/>
    <w:basedOn w:val="Normal"/>
    <w:rsid w:val="00731549"/>
    <w:pPr>
      <w:shd w:val="clear" w:color="auto" w:fill="28942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color w:val="FFFFFF"/>
      <w:sz w:val="27"/>
      <w:szCs w:val="27"/>
      <w:lang w:eastAsia="en-AU"/>
    </w:rPr>
  </w:style>
  <w:style w:type="paragraph" w:customStyle="1" w:styleId="nav-logo1">
    <w:name w:val="nav-logo1"/>
    <w:basedOn w:val="Normal"/>
    <w:rsid w:val="00731549"/>
    <w:pPr>
      <w:pBdr>
        <w:right w:val="single" w:sz="6" w:space="0" w:color="19691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search1">
    <w:name w:val="nav-search1"/>
    <w:basedOn w:val="Normal"/>
    <w:rsid w:val="00731549"/>
    <w:pPr>
      <w:pBdr>
        <w:left w:val="single" w:sz="6" w:space="0" w:color="429A4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search-input1">
    <w:name w:val="nav-search-input1"/>
    <w:basedOn w:val="Normal"/>
    <w:rsid w:val="00731549"/>
    <w:pPr>
      <w:shd w:val="clear" w:color="auto" w:fill="4A9A48"/>
      <w:spacing w:before="180" w:after="100" w:afterAutospacing="1" w:line="240" w:lineRule="atLeast"/>
      <w:ind w:left="165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nav-search-submit1">
    <w:name w:val="nav-search-submit1"/>
    <w:basedOn w:val="Normal"/>
    <w:rsid w:val="00731549"/>
    <w:pPr>
      <w:spacing w:after="100" w:afterAutospacing="1" w:line="240" w:lineRule="auto"/>
      <w:ind w:hanging="9464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facebook1">
    <w:name w:val="nav-facebook1"/>
    <w:basedOn w:val="Normal"/>
    <w:rsid w:val="0073154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obile-navigation-toggle2">
    <w:name w:val="mobile-navigation-toggle2"/>
    <w:basedOn w:val="Normal"/>
    <w:rsid w:val="00731549"/>
    <w:pPr>
      <w:shd w:val="clear" w:color="auto" w:fill="28942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color w:val="FFFFFF"/>
      <w:sz w:val="27"/>
      <w:szCs w:val="27"/>
      <w:lang w:eastAsia="en-AU"/>
    </w:rPr>
  </w:style>
  <w:style w:type="paragraph" w:customStyle="1" w:styleId="mobile-navigation-toggle3">
    <w:name w:val="mobile-navigation-toggle3"/>
    <w:basedOn w:val="Normal"/>
    <w:rsid w:val="00731549"/>
    <w:pPr>
      <w:shd w:val="clear" w:color="auto" w:fill="28942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color w:val="FFFFFF"/>
      <w:sz w:val="27"/>
      <w:szCs w:val="27"/>
      <w:lang w:eastAsia="en-AU"/>
    </w:rPr>
  </w:style>
  <w:style w:type="paragraph" w:customStyle="1" w:styleId="nav-search-submit2">
    <w:name w:val="nav-search-submit2"/>
    <w:basedOn w:val="Normal"/>
    <w:rsid w:val="00731549"/>
    <w:pPr>
      <w:shd w:val="clear" w:color="auto" w:fill="4A9A48"/>
      <w:spacing w:after="100" w:afterAutospacing="1" w:line="240" w:lineRule="auto"/>
      <w:ind w:left="-15" w:hanging="9464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float2">
    <w:name w:val="field-float2"/>
    <w:basedOn w:val="Normal"/>
    <w:rsid w:val="00731549"/>
    <w:pPr>
      <w:spacing w:before="100" w:beforeAutospacing="1" w:after="100" w:afterAutospacing="1" w:line="240" w:lineRule="auto"/>
    </w:pPr>
    <w:rPr>
      <w:rFonts w:ascii="matt-b" w:eastAsia="Times New Roman" w:hAnsi="matt-b" w:cs="Times New Roman"/>
      <w:sz w:val="24"/>
      <w:szCs w:val="24"/>
      <w:lang w:eastAsia="en-AU"/>
    </w:rPr>
  </w:style>
  <w:style w:type="paragraph" w:customStyle="1" w:styleId="error-message2">
    <w:name w:val="error-message2"/>
    <w:basedOn w:val="Normal"/>
    <w:rsid w:val="00731549"/>
    <w:pPr>
      <w:shd w:val="clear" w:color="auto" w:fill="FC4100"/>
      <w:spacing w:before="100" w:beforeAutospacing="1" w:after="100" w:afterAutospacing="1" w:line="240" w:lineRule="auto"/>
    </w:pPr>
    <w:rPr>
      <w:rFonts w:ascii="matt-b" w:eastAsia="Times New Roman" w:hAnsi="matt-b" w:cs="Times New Roman"/>
      <w:color w:val="FFFFFF"/>
      <w:sz w:val="24"/>
      <w:szCs w:val="24"/>
      <w:lang w:eastAsia="en-AU"/>
    </w:rPr>
  </w:style>
  <w:style w:type="paragraph" w:customStyle="1" w:styleId="form-error-close1">
    <w:name w:val="form-error-close1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matt-b" w:eastAsia="Times New Roman" w:hAnsi="matt-b" w:cs="Times New Roman"/>
      <w:sz w:val="24"/>
      <w:szCs w:val="24"/>
      <w:lang w:eastAsia="en-AU"/>
    </w:rPr>
  </w:style>
  <w:style w:type="paragraph" w:customStyle="1" w:styleId="newsletter-submit1">
    <w:name w:val="newsletter-submit1"/>
    <w:basedOn w:val="Normal"/>
    <w:rsid w:val="00731549"/>
    <w:pPr>
      <w:spacing w:after="100" w:afterAutospacing="1" w:line="315" w:lineRule="atLeast"/>
      <w:ind w:firstLine="150"/>
    </w:pPr>
    <w:rPr>
      <w:rFonts w:ascii="omnes-pro" w:eastAsia="Times New Roman" w:hAnsi="omnes-pro" w:cs="Times New Roman"/>
      <w:b/>
      <w:bCs/>
      <w:vanish/>
      <w:color w:val="268C26"/>
      <w:sz w:val="32"/>
      <w:szCs w:val="32"/>
      <w:lang w:eastAsia="en-AU"/>
    </w:rPr>
  </w:style>
  <w:style w:type="paragraph" w:customStyle="1" w:styleId="newsletter-submit2">
    <w:name w:val="newsletter-submit2"/>
    <w:basedOn w:val="Normal"/>
    <w:rsid w:val="00731549"/>
    <w:pPr>
      <w:spacing w:after="100" w:afterAutospacing="1" w:line="315" w:lineRule="atLeast"/>
      <w:ind w:firstLine="150"/>
    </w:pPr>
    <w:rPr>
      <w:rFonts w:ascii="omnes-pro" w:eastAsia="Times New Roman" w:hAnsi="omnes-pro" w:cs="Times New Roman"/>
      <w:b/>
      <w:bCs/>
      <w:vanish/>
      <w:color w:val="F9D502"/>
      <w:sz w:val="32"/>
      <w:szCs w:val="32"/>
      <w:lang w:eastAsia="en-AU"/>
    </w:rPr>
  </w:style>
  <w:style w:type="paragraph" w:customStyle="1" w:styleId="pageheader-more1">
    <w:name w:val="pageheader-more1"/>
    <w:basedOn w:val="Normal"/>
    <w:rsid w:val="00731549"/>
    <w:pPr>
      <w:spacing w:before="1200" w:after="100" w:afterAutospacing="1" w:line="450" w:lineRule="atLeast"/>
      <w:ind w:left="-2250"/>
      <w:jc w:val="right"/>
    </w:pPr>
    <w:rPr>
      <w:rFonts w:ascii="omnes-pro" w:eastAsia="Times New Roman" w:hAnsi="omnes-pro" w:cs="Times New Roman"/>
      <w:b/>
      <w:bCs/>
      <w:vanish/>
      <w:color w:val="FFFFFF"/>
      <w:sz w:val="21"/>
      <w:szCs w:val="21"/>
      <w:lang w:eastAsia="en-AU"/>
    </w:rPr>
  </w:style>
  <w:style w:type="paragraph" w:customStyle="1" w:styleId="lefthandnav1">
    <w:name w:val="lefthandnav1"/>
    <w:basedOn w:val="Normal"/>
    <w:rsid w:val="00731549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your-favorite-color1">
    <w:name w:val="your-favorite-color1"/>
    <w:basedOn w:val="Normal"/>
    <w:rsid w:val="00731549"/>
    <w:pPr>
      <w:spacing w:before="100" w:beforeAutospacing="1" w:after="450" w:line="240" w:lineRule="auto"/>
      <w:ind w:right="8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your-favorite-color-text1">
    <w:name w:val="your-favorite-color-text1"/>
    <w:basedOn w:val="Normal"/>
    <w:rsid w:val="00731549"/>
    <w:pPr>
      <w:spacing w:before="150" w:after="100" w:afterAutospacing="1" w:line="240" w:lineRule="auto"/>
      <w:ind w:left="300" w:right="-300"/>
      <w:jc w:val="center"/>
    </w:pPr>
    <w:rPr>
      <w:rFonts w:ascii="matt-b" w:eastAsia="Times New Roman" w:hAnsi="matt-b" w:cs="Times New Roman"/>
      <w:color w:val="7D7D7D"/>
      <w:sz w:val="27"/>
      <w:szCs w:val="27"/>
      <w:lang w:eastAsia="en-AU"/>
    </w:rPr>
  </w:style>
  <w:style w:type="paragraph" w:customStyle="1" w:styleId="prints-rights1">
    <w:name w:val="prints-rights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en-AU"/>
    </w:rPr>
  </w:style>
  <w:style w:type="paragraph" w:customStyle="1" w:styleId="print-find1">
    <w:name w:val="print-find1"/>
    <w:basedOn w:val="Normal"/>
    <w:rsid w:val="007315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rousel1">
    <w:name w:val="carousel1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rousel-pager1">
    <w:name w:val="carousel-pager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thumbnails1">
    <w:name w:val="thumbnails1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lose-button1">
    <w:name w:val="close-button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3E3E3"/>
      <w:sz w:val="24"/>
      <w:szCs w:val="24"/>
      <w:lang w:eastAsia="en-AU"/>
    </w:rPr>
  </w:style>
  <w:style w:type="paragraph" w:customStyle="1" w:styleId="main-button-container1">
    <w:name w:val="main-button-container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put-wrapper1">
    <w:name w:val="input-wrapper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rms-conditions1">
    <w:name w:val="terms-conditions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login-form-forgot-link2">
    <w:name w:val="login-form-forgot-link2"/>
    <w:basedOn w:val="Normal"/>
    <w:rsid w:val="00731549"/>
    <w:pPr>
      <w:spacing w:before="225" w:after="0" w:line="240" w:lineRule="auto"/>
      <w:ind w:left="300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register-form-errors-inner1">
    <w:name w:val="register-form-errors-inner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lated-video1">
    <w:name w:val="related-video1"/>
    <w:basedOn w:val="Normal"/>
    <w:rsid w:val="00731549"/>
    <w:pPr>
      <w:spacing w:before="100" w:beforeAutospacing="1" w:after="100" w:afterAutospacing="1" w:line="615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related-video2">
    <w:name w:val="related-video2"/>
    <w:basedOn w:val="Normal"/>
    <w:rsid w:val="00731549"/>
    <w:pPr>
      <w:spacing w:before="100" w:beforeAutospacing="1" w:after="100" w:afterAutospacing="1" w:line="615" w:lineRule="atLeast"/>
    </w:pPr>
    <w:rPr>
      <w:rFonts w:ascii="Times New Roman" w:eastAsia="Times New Roman" w:hAnsi="Times New Roman" w:cs="Times New Roman"/>
      <w:b/>
      <w:bCs/>
      <w:color w:val="F9D502"/>
      <w:sz w:val="24"/>
      <w:szCs w:val="24"/>
      <w:lang w:eastAsia="en-AU"/>
    </w:rPr>
  </w:style>
  <w:style w:type="paragraph" w:customStyle="1" w:styleId="more-button1">
    <w:name w:val="more-button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more-button2">
    <w:name w:val="more-button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9D502"/>
      <w:sz w:val="24"/>
      <w:szCs w:val="24"/>
      <w:lang w:eastAsia="en-AU"/>
    </w:rPr>
  </w:style>
  <w:style w:type="paragraph" w:customStyle="1" w:styleId="more-button3">
    <w:name w:val="more-button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background1">
    <w:name w:val="scrollpane-background1"/>
    <w:basedOn w:val="Normal"/>
    <w:rsid w:val="00731549"/>
    <w:pPr>
      <w:spacing w:before="100" w:beforeAutospacing="1" w:after="100" w:afterAutospacing="1" w:line="240" w:lineRule="auto"/>
      <w:ind w:left="-150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inner1">
    <w:name w:val="scrollpane-inner1"/>
    <w:basedOn w:val="Normal"/>
    <w:rsid w:val="0073154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bar1">
    <w:name w:val="scrollpane-bar1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scrollpane-bar-inner1">
    <w:name w:val="scrollpane-bar-inner1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handle1">
    <w:name w:val="scrollpane-handle1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headline1">
    <w:name w:val="scrollpane-headline1"/>
    <w:basedOn w:val="Normal"/>
    <w:rsid w:val="00731549"/>
    <w:pPr>
      <w:spacing w:before="150" w:after="100" w:afterAutospacing="1" w:line="240" w:lineRule="auto"/>
      <w:jc w:val="center"/>
    </w:pPr>
    <w:rPr>
      <w:rFonts w:ascii="omnes-pro" w:eastAsia="Times New Roman" w:hAnsi="omnes-pro" w:cs="Times New Roman"/>
      <w:sz w:val="24"/>
      <w:szCs w:val="24"/>
      <w:lang w:eastAsia="en-AU"/>
    </w:rPr>
  </w:style>
  <w:style w:type="paragraph" w:customStyle="1" w:styleId="view-all-link1">
    <w:name w:val="view-all-link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1"/>
      <w:szCs w:val="21"/>
      <w:lang w:eastAsia="en-AU"/>
    </w:rPr>
  </w:style>
  <w:style w:type="paragraph" w:customStyle="1" w:styleId="scrollpane1">
    <w:name w:val="scrollpane1"/>
    <w:basedOn w:val="Normal"/>
    <w:rsid w:val="0073154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scrollpaneseo-background1">
    <w:name w:val="scrollpaneseo-background1"/>
    <w:basedOn w:val="Normal"/>
    <w:rsid w:val="00731549"/>
    <w:pPr>
      <w:spacing w:before="150" w:after="100" w:afterAutospacing="1" w:line="240" w:lineRule="auto"/>
      <w:ind w:left="450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seo-inner1">
    <w:name w:val="scrollpaneseo-inner1"/>
    <w:basedOn w:val="Normal"/>
    <w:rsid w:val="0073154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seo-bar1">
    <w:name w:val="scrollpaneseo-bar1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scrollpaneseo-bar-inner1">
    <w:name w:val="scrollpaneseo-bar-inner1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seo-handle1">
    <w:name w:val="scrollpaneseo-handle1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seo-headline1">
    <w:name w:val="scrollpaneseo-headline1"/>
    <w:basedOn w:val="Normal"/>
    <w:rsid w:val="00731549"/>
    <w:pPr>
      <w:spacing w:before="150" w:after="100" w:afterAutospacing="1" w:line="240" w:lineRule="auto"/>
      <w:jc w:val="center"/>
    </w:pPr>
    <w:rPr>
      <w:rFonts w:ascii="omnes-pro" w:eastAsia="Times New Roman" w:hAnsi="omnes-pro" w:cs="Times New Roman"/>
      <w:sz w:val="24"/>
      <w:szCs w:val="24"/>
      <w:lang w:eastAsia="en-AU"/>
    </w:rPr>
  </w:style>
  <w:style w:type="paragraph" w:customStyle="1" w:styleId="view-all-link2">
    <w:name w:val="view-all-link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1"/>
      <w:szCs w:val="21"/>
      <w:lang w:eastAsia="en-AU"/>
    </w:rPr>
  </w:style>
  <w:style w:type="paragraph" w:customStyle="1" w:styleId="scrollpaneseo1">
    <w:name w:val="scrollpaneseo1"/>
    <w:basedOn w:val="Normal"/>
    <w:rsid w:val="0073154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image1">
    <w:name w:val="image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C7C7C"/>
      <w:sz w:val="24"/>
      <w:szCs w:val="24"/>
      <w:lang w:eastAsia="en-AU"/>
    </w:rPr>
  </w:style>
  <w:style w:type="paragraph" w:customStyle="1" w:styleId="simple-button1">
    <w:name w:val="simple-button1"/>
    <w:basedOn w:val="Normal"/>
    <w:rsid w:val="00731549"/>
    <w:pPr>
      <w:spacing w:before="100" w:beforeAutospacing="1" w:after="100" w:afterAutospacing="1" w:line="465" w:lineRule="atLeast"/>
      <w:jc w:val="center"/>
    </w:pPr>
    <w:rPr>
      <w:rFonts w:ascii="omnes-pro" w:eastAsia="Times New Roman" w:hAnsi="omnes-pro" w:cs="Times New Roman"/>
      <w:b/>
      <w:bCs/>
      <w:color w:val="FFFFFF"/>
      <w:sz w:val="21"/>
      <w:szCs w:val="21"/>
      <w:lang w:eastAsia="en-AU"/>
    </w:rPr>
  </w:style>
  <w:style w:type="paragraph" w:customStyle="1" w:styleId="simple-button2">
    <w:name w:val="simple-button2"/>
    <w:basedOn w:val="Normal"/>
    <w:rsid w:val="00731549"/>
    <w:pPr>
      <w:spacing w:before="100" w:beforeAutospacing="1" w:after="100" w:afterAutospacing="1" w:line="525" w:lineRule="atLeast"/>
      <w:jc w:val="center"/>
    </w:pPr>
    <w:rPr>
      <w:rFonts w:ascii="omnes-pro" w:eastAsia="Times New Roman" w:hAnsi="omnes-pro" w:cs="Times New Roman"/>
      <w:b/>
      <w:bCs/>
      <w:color w:val="F9D502"/>
      <w:sz w:val="21"/>
      <w:szCs w:val="21"/>
      <w:lang w:eastAsia="en-AU"/>
    </w:rPr>
  </w:style>
  <w:style w:type="paragraph" w:customStyle="1" w:styleId="slidefilter-headline1">
    <w:name w:val="slidefilter-headline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idefilter-slider1">
    <w:name w:val="slidefilter-slider1"/>
    <w:basedOn w:val="Normal"/>
    <w:rsid w:val="00731549"/>
    <w:pPr>
      <w:spacing w:before="27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idefilter-content1">
    <w:name w:val="slidefilter-content1"/>
    <w:basedOn w:val="Normal"/>
    <w:rsid w:val="00731549"/>
    <w:pPr>
      <w:shd w:val="clear" w:color="auto" w:fill="FAD802"/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idefilter-items1">
    <w:name w:val="slidefilter-items1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duct-count14">
    <w:name w:val="product-count14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8C26"/>
      <w:sz w:val="24"/>
      <w:szCs w:val="24"/>
      <w:lang w:eastAsia="en-AU"/>
    </w:rPr>
  </w:style>
  <w:style w:type="paragraph" w:customStyle="1" w:styleId="slidefilter1">
    <w:name w:val="slidefilter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tout-content3">
    <w:name w:val="tout-content3"/>
    <w:basedOn w:val="Normal"/>
    <w:rsid w:val="00731549"/>
    <w:pPr>
      <w:spacing w:before="100" w:beforeAutospacing="1" w:after="100" w:afterAutospacing="1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category3">
    <w:name w:val="tout-category3"/>
    <w:basedOn w:val="Normal"/>
    <w:rsid w:val="00731549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title3">
    <w:name w:val="tout-title3"/>
    <w:basedOn w:val="Normal"/>
    <w:rsid w:val="00731549"/>
    <w:pPr>
      <w:spacing w:after="225" w:line="510" w:lineRule="atLeast"/>
      <w:jc w:val="center"/>
    </w:pPr>
    <w:rPr>
      <w:rFonts w:ascii="Times New Roman" w:eastAsia="Times New Roman" w:hAnsi="Times New Roman" w:cs="Times New Roman"/>
      <w:b/>
      <w:bCs/>
      <w:sz w:val="60"/>
      <w:szCs w:val="60"/>
      <w:lang w:eastAsia="en-AU"/>
    </w:rPr>
  </w:style>
  <w:style w:type="paragraph" w:customStyle="1" w:styleId="tout-text5">
    <w:name w:val="tout-text5"/>
    <w:basedOn w:val="Normal"/>
    <w:rsid w:val="00731549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en-AU"/>
    </w:rPr>
  </w:style>
  <w:style w:type="paragraph" w:customStyle="1" w:styleId="cta9">
    <w:name w:val="cta9"/>
    <w:basedOn w:val="Normal"/>
    <w:rsid w:val="00731549"/>
    <w:pPr>
      <w:spacing w:before="150" w:after="100" w:afterAutospacing="1" w:line="840" w:lineRule="atLeast"/>
      <w:jc w:val="center"/>
    </w:pPr>
    <w:rPr>
      <w:rFonts w:ascii="Times New Roman" w:eastAsia="Times New Roman" w:hAnsi="Times New Roman" w:cs="Times New Roman"/>
      <w:b/>
      <w:bCs/>
      <w:color w:val="666666"/>
      <w:sz w:val="30"/>
      <w:szCs w:val="30"/>
      <w:lang w:eastAsia="en-AU"/>
    </w:rPr>
  </w:style>
  <w:style w:type="paragraph" w:customStyle="1" w:styleId="cta10">
    <w:name w:val="cta10"/>
    <w:basedOn w:val="Normal"/>
    <w:rsid w:val="00731549"/>
    <w:pPr>
      <w:spacing w:before="150" w:after="100" w:afterAutospacing="1" w:line="840" w:lineRule="atLeast"/>
      <w:jc w:val="center"/>
    </w:pPr>
    <w:rPr>
      <w:rFonts w:ascii="Times New Roman" w:eastAsia="Times New Roman" w:hAnsi="Times New Roman" w:cs="Times New Roman"/>
      <w:b/>
      <w:bCs/>
      <w:color w:val="666666"/>
      <w:sz w:val="30"/>
      <w:szCs w:val="30"/>
      <w:u w:val="single"/>
      <w:lang w:eastAsia="en-AU"/>
    </w:rPr>
  </w:style>
  <w:style w:type="paragraph" w:customStyle="1" w:styleId="stores-half1">
    <w:name w:val="stores-half1"/>
    <w:basedOn w:val="Normal"/>
    <w:rsid w:val="00731549"/>
    <w:pPr>
      <w:spacing w:before="100" w:beforeAutospacing="1" w:after="100" w:afterAutospacing="1" w:line="525" w:lineRule="atLeast"/>
      <w:jc w:val="center"/>
    </w:pPr>
    <w:rPr>
      <w:rFonts w:ascii="omnes-pro" w:eastAsia="Times New Roman" w:hAnsi="omnes-pro" w:cs="Times New Roman"/>
      <w:b/>
      <w:bCs/>
      <w:color w:val="FFFFFF"/>
      <w:sz w:val="21"/>
      <w:szCs w:val="21"/>
      <w:lang w:eastAsia="en-AU"/>
    </w:rPr>
  </w:style>
  <w:style w:type="paragraph" w:customStyle="1" w:styleId="stores-full1">
    <w:name w:val="stores-full1"/>
    <w:basedOn w:val="Normal"/>
    <w:rsid w:val="00731549"/>
    <w:pPr>
      <w:spacing w:after="100" w:afterAutospacing="1" w:line="450" w:lineRule="atLeast"/>
      <w:jc w:val="center"/>
    </w:pPr>
    <w:rPr>
      <w:rFonts w:ascii="omnes-pro" w:eastAsia="Times New Roman" w:hAnsi="omnes-pro" w:cs="Times New Roman"/>
      <w:b/>
      <w:bCs/>
      <w:color w:val="FFFFFF"/>
      <w:sz w:val="21"/>
      <w:szCs w:val="21"/>
      <w:lang w:eastAsia="en-AU"/>
    </w:rPr>
  </w:style>
  <w:style w:type="paragraph" w:customStyle="1" w:styleId="all-stores1">
    <w:name w:val="all-stores1"/>
    <w:basedOn w:val="Normal"/>
    <w:rsid w:val="0073154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ll-stores2">
    <w:name w:val="all-stores2"/>
    <w:basedOn w:val="Normal"/>
    <w:rsid w:val="0073154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ores-half2">
    <w:name w:val="stores-half2"/>
    <w:basedOn w:val="Normal"/>
    <w:rsid w:val="00731549"/>
    <w:pPr>
      <w:spacing w:before="100" w:beforeAutospacing="1" w:after="100" w:afterAutospacing="1" w:line="525" w:lineRule="atLeast"/>
      <w:jc w:val="center"/>
    </w:pPr>
    <w:rPr>
      <w:rFonts w:ascii="omnes-pro" w:eastAsia="Times New Roman" w:hAnsi="omnes-pro" w:cs="Times New Roman"/>
      <w:b/>
      <w:bCs/>
      <w:color w:val="F9D502"/>
      <w:sz w:val="21"/>
      <w:szCs w:val="21"/>
      <w:lang w:eastAsia="en-AU"/>
    </w:rPr>
  </w:style>
  <w:style w:type="paragraph" w:customStyle="1" w:styleId="stores-full2">
    <w:name w:val="stores-full2"/>
    <w:basedOn w:val="Normal"/>
    <w:rsid w:val="00731549"/>
    <w:pPr>
      <w:spacing w:after="100" w:afterAutospacing="1" w:line="450" w:lineRule="atLeast"/>
      <w:jc w:val="center"/>
    </w:pPr>
    <w:rPr>
      <w:rFonts w:ascii="omnes-pro" w:eastAsia="Times New Roman" w:hAnsi="omnes-pro" w:cs="Times New Roman"/>
      <w:b/>
      <w:bCs/>
      <w:color w:val="F9D502"/>
      <w:sz w:val="21"/>
      <w:szCs w:val="21"/>
      <w:lang w:eastAsia="en-AU"/>
    </w:rPr>
  </w:style>
  <w:style w:type="paragraph" w:customStyle="1" w:styleId="subnav1">
    <w:name w:val="subnav1"/>
    <w:basedOn w:val="Normal"/>
    <w:rsid w:val="00731549"/>
    <w:pPr>
      <w:spacing w:before="100" w:beforeAutospacing="1" w:after="100" w:afterAutospacing="1" w:line="525" w:lineRule="atLeast"/>
    </w:pPr>
    <w:rPr>
      <w:rFonts w:ascii="omnes-pro" w:eastAsia="Times New Roman" w:hAnsi="omnes-pro" w:cs="Times New Roman"/>
      <w:b/>
      <w:bCs/>
      <w:color w:val="6DCFF6"/>
      <w:sz w:val="21"/>
      <w:szCs w:val="21"/>
      <w:lang w:eastAsia="en-AU"/>
    </w:rPr>
  </w:style>
  <w:style w:type="character" w:customStyle="1" w:styleId="caret1">
    <w:name w:val="caret1"/>
    <w:basedOn w:val="DefaultParagraphFont"/>
    <w:rsid w:val="00731549"/>
  </w:style>
  <w:style w:type="paragraph" w:customStyle="1" w:styleId="text1">
    <w:name w:val="text1"/>
    <w:basedOn w:val="Normal"/>
    <w:rsid w:val="00731549"/>
    <w:pPr>
      <w:spacing w:before="75" w:after="0" w:line="45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ar1">
    <w:name w:val="star1"/>
    <w:basedOn w:val="DefaultParagraphFont"/>
    <w:rsid w:val="00731549"/>
    <w:rPr>
      <w:vanish w:val="0"/>
      <w:webHidden w:val="0"/>
      <w:specVanish w:val="0"/>
    </w:rPr>
  </w:style>
  <w:style w:type="paragraph" w:customStyle="1" w:styleId="share-dialog1">
    <w:name w:val="share-dialog1"/>
    <w:basedOn w:val="Normal"/>
    <w:rsid w:val="00731549"/>
    <w:pPr>
      <w:shd w:val="clear" w:color="auto" w:fill="1D90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widgets1">
    <w:name w:val="widgets1"/>
    <w:basedOn w:val="Normal"/>
    <w:rsid w:val="00731549"/>
    <w:pPr>
      <w:shd w:val="clear" w:color="auto" w:fill="FFFFFF"/>
      <w:spacing w:before="375" w:after="37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nimals1">
    <w:name w:val="animals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title1">
    <w:name w:val="dialog_title1"/>
    <w:basedOn w:val="Normal"/>
    <w:rsid w:val="00731549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AU"/>
    </w:rPr>
  </w:style>
  <w:style w:type="paragraph" w:customStyle="1" w:styleId="dialogtitlespan1">
    <w:name w:val="dialog_title&gt;span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header1">
    <w:name w:val="dialog_header1"/>
    <w:basedOn w:val="Normal"/>
    <w:rsid w:val="00731549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AU"/>
    </w:rPr>
  </w:style>
  <w:style w:type="paragraph" w:customStyle="1" w:styleId="touchablebutton1">
    <w:name w:val="touchable_button1"/>
    <w:basedOn w:val="Normal"/>
    <w:rsid w:val="00731549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ercenter1">
    <w:name w:val="header_center1"/>
    <w:basedOn w:val="Normal"/>
    <w:rsid w:val="00731549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dialogcontent1">
    <w:name w:val="dialog_content1"/>
    <w:basedOn w:val="Normal"/>
    <w:rsid w:val="00731549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footer1">
    <w:name w:val="dialog_footer1"/>
    <w:basedOn w:val="Normal"/>
    <w:rsid w:val="00731549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15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1549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activities-title2">
    <w:name w:val="activities-title2"/>
    <w:basedOn w:val="Normal"/>
    <w:rsid w:val="0073154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ctivities-text2">
    <w:name w:val="activities-text2"/>
    <w:basedOn w:val="Normal"/>
    <w:rsid w:val="00731549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address-content2">
    <w:name w:val="address-content2"/>
    <w:basedOn w:val="Normal"/>
    <w:rsid w:val="00731549"/>
    <w:pPr>
      <w:spacing w:before="375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elcome-back2">
    <w:name w:val="welcome-back2"/>
    <w:basedOn w:val="Normal"/>
    <w:rsid w:val="00731549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aps/>
      <w:color w:val="B1B1B1"/>
      <w:spacing w:val="15"/>
      <w:sz w:val="17"/>
      <w:szCs w:val="17"/>
      <w:lang w:eastAsia="en-AU"/>
    </w:rPr>
  </w:style>
  <w:style w:type="paragraph" w:customStyle="1" w:styleId="page-title2">
    <w:name w:val="page-title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eated-by2">
    <w:name w:val="created-by2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aps/>
      <w:color w:val="B1B1B1"/>
      <w:sz w:val="17"/>
      <w:szCs w:val="17"/>
      <w:lang w:eastAsia="en-AU"/>
    </w:rPr>
  </w:style>
  <w:style w:type="paragraph" w:customStyle="1" w:styleId="artwork-image2">
    <w:name w:val="artwork-image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panel9">
    <w:name w:val="dropdown-panel9"/>
    <w:basedOn w:val="Normal"/>
    <w:rsid w:val="00731549"/>
    <w:pPr>
      <w:shd w:val="clear" w:color="auto" w:fill="FBDB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trigger2">
    <w:name w:val="dropdown-trigger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title2">
    <w:name w:val="dropdown-title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arrow2">
    <w:name w:val="dropdown-arrow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arrow-close2">
    <w:name w:val="dropdown-arrow-close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panel10">
    <w:name w:val="dropdown-panel10"/>
    <w:basedOn w:val="Normal"/>
    <w:rsid w:val="00731549"/>
    <w:pPr>
      <w:shd w:val="clear" w:color="auto" w:fill="FBDB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product-count15">
    <w:name w:val="product-count15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3A13"/>
      <w:sz w:val="24"/>
      <w:szCs w:val="24"/>
      <w:lang w:eastAsia="en-AU"/>
    </w:rPr>
  </w:style>
  <w:style w:type="paragraph" w:customStyle="1" w:styleId="product-count16">
    <w:name w:val="product-count16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BD20"/>
      <w:sz w:val="24"/>
      <w:szCs w:val="24"/>
      <w:lang w:eastAsia="en-AU"/>
    </w:rPr>
  </w:style>
  <w:style w:type="paragraph" w:customStyle="1" w:styleId="product-count17">
    <w:name w:val="product-count17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3A13"/>
      <w:sz w:val="24"/>
      <w:szCs w:val="24"/>
      <w:lang w:eastAsia="en-AU"/>
    </w:rPr>
  </w:style>
  <w:style w:type="paragraph" w:customStyle="1" w:styleId="product-count18">
    <w:name w:val="product-count18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BD20"/>
      <w:sz w:val="24"/>
      <w:szCs w:val="24"/>
      <w:lang w:eastAsia="en-AU"/>
    </w:rPr>
  </w:style>
  <w:style w:type="paragraph" w:customStyle="1" w:styleId="product-count19">
    <w:name w:val="product-count19"/>
    <w:basedOn w:val="Normal"/>
    <w:rsid w:val="007315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6BD20"/>
      <w:sz w:val="24"/>
      <w:szCs w:val="24"/>
      <w:lang w:eastAsia="en-AU"/>
    </w:rPr>
  </w:style>
  <w:style w:type="paragraph" w:customStyle="1" w:styleId="button4">
    <w:name w:val="button4"/>
    <w:basedOn w:val="Normal"/>
    <w:rsid w:val="00731549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button5">
    <w:name w:val="button5"/>
    <w:basedOn w:val="Normal"/>
    <w:rsid w:val="00731549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colordetail-image2">
    <w:name w:val="colordetail-image2"/>
    <w:basedOn w:val="Normal"/>
    <w:rsid w:val="00731549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ingpage-image4">
    <w:name w:val="coloringpage-image4"/>
    <w:basedOn w:val="Normal"/>
    <w:rsid w:val="00731549"/>
    <w:pPr>
      <w:spacing w:before="100" w:beforeAutospacing="1"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ingpage-image5">
    <w:name w:val="coloringpage-image5"/>
    <w:basedOn w:val="Normal"/>
    <w:rsid w:val="00731549"/>
    <w:pPr>
      <w:pBdr>
        <w:top w:val="single" w:sz="6" w:space="0" w:color="EFEFEF"/>
        <w:left w:val="single" w:sz="6" w:space="0" w:color="EFEFEF"/>
        <w:bottom w:val="single" w:sz="12" w:space="0" w:color="EFEFEF"/>
        <w:right w:val="single" w:sz="12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ingpage-image6">
    <w:name w:val="coloringpage-image6"/>
    <w:basedOn w:val="Normal"/>
    <w:rsid w:val="00731549"/>
    <w:pPr>
      <w:pBdr>
        <w:top w:val="single" w:sz="6" w:space="0" w:color="EFEFEF"/>
        <w:left w:val="single" w:sz="6" w:space="0" w:color="EFEFEF"/>
        <w:bottom w:val="single" w:sz="12" w:space="0" w:color="EFEFEF"/>
        <w:right w:val="single" w:sz="12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tton6">
    <w:name w:val="button6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buttons2">
    <w:name w:val="buttons2"/>
    <w:basedOn w:val="Normal"/>
    <w:rsid w:val="0073154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productfilter-colors3">
    <w:name w:val="colorsproductfilter-colors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watch3">
    <w:name w:val="colorswatch3"/>
    <w:basedOn w:val="Normal"/>
    <w:rsid w:val="0073154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ues2">
    <w:name w:val="hues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2">
    <w:name w:val="colors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3">
    <w:name w:val="color-text3"/>
    <w:basedOn w:val="Normal"/>
    <w:rsid w:val="007315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add-to-favorites7">
    <w:name w:val="add-to-favorites7"/>
    <w:basedOn w:val="Normal"/>
    <w:rsid w:val="0073154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en-AU"/>
    </w:rPr>
  </w:style>
  <w:style w:type="paragraph" w:customStyle="1" w:styleId="color-text-more7">
    <w:name w:val="color-text-more7"/>
    <w:basedOn w:val="Normal"/>
    <w:rsid w:val="00731549"/>
    <w:pPr>
      <w:pBdr>
        <w:top w:val="single" w:sz="6" w:space="8" w:color="FFFFFF"/>
      </w:pBd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color-text-close9">
    <w:name w:val="color-text-close9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color-text-close10">
    <w:name w:val="color-text-close10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add-to-favorites8">
    <w:name w:val="add-to-favorites8"/>
    <w:basedOn w:val="Normal"/>
    <w:rsid w:val="0073154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en-AU"/>
    </w:rPr>
  </w:style>
  <w:style w:type="paragraph" w:customStyle="1" w:styleId="color-text-close11">
    <w:name w:val="color-text-close11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AU"/>
    </w:rPr>
  </w:style>
  <w:style w:type="paragraph" w:customStyle="1" w:styleId="color-text-close12">
    <w:name w:val="color-text-close12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AU"/>
    </w:rPr>
  </w:style>
  <w:style w:type="paragraph" w:customStyle="1" w:styleId="color-text-more8">
    <w:name w:val="color-text-more8"/>
    <w:basedOn w:val="Normal"/>
    <w:rsid w:val="00731549"/>
    <w:pPr>
      <w:pBdr>
        <w:top w:val="single" w:sz="6" w:space="8" w:color="333333"/>
      </w:pBdr>
      <w:spacing w:before="150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color-text-inner3">
    <w:name w:val="color-text-inner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-more9">
    <w:name w:val="color-text-more9"/>
    <w:basedOn w:val="Normal"/>
    <w:rsid w:val="00731549"/>
    <w:pPr>
      <w:pBdr>
        <w:top w:val="single" w:sz="6" w:space="8" w:color="DADADA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-arrow3">
    <w:name w:val="color-text-arrow3"/>
    <w:basedOn w:val="Normal"/>
    <w:rsid w:val="00731549"/>
    <w:pPr>
      <w:pBdr>
        <w:top w:val="single" w:sz="4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how-all3">
    <w:name w:val="show-all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filter-head2">
    <w:name w:val="colorsfilter-head2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how-all4">
    <w:name w:val="show-all4"/>
    <w:basedOn w:val="Normal"/>
    <w:rsid w:val="007315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colorsproductfilter-headline2">
    <w:name w:val="colorsproductfilter-headline2"/>
    <w:basedOn w:val="Normal"/>
    <w:rsid w:val="00731549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productfilter-colors4">
    <w:name w:val="colorsproductfilter-colors4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watch4">
    <w:name w:val="colorswatch4"/>
    <w:basedOn w:val="Normal"/>
    <w:rsid w:val="00731549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productfilter2">
    <w:name w:val="colorsproductfilter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color-container2">
    <w:name w:val="color-container2"/>
    <w:basedOn w:val="Normal"/>
    <w:rsid w:val="0073154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box2">
    <w:name w:val="color-box2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4">
    <w:name w:val="color-text4"/>
    <w:basedOn w:val="Normal"/>
    <w:rsid w:val="007315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add-to-favorites9">
    <w:name w:val="add-to-favorites9"/>
    <w:basedOn w:val="Normal"/>
    <w:rsid w:val="0073154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en-AU"/>
    </w:rPr>
  </w:style>
  <w:style w:type="paragraph" w:customStyle="1" w:styleId="color-text-close13">
    <w:name w:val="color-text-close13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color-text-close14">
    <w:name w:val="color-text-close14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color-text-more10">
    <w:name w:val="color-text-more10"/>
    <w:basedOn w:val="Normal"/>
    <w:rsid w:val="00731549"/>
    <w:pPr>
      <w:pBdr>
        <w:top w:val="single" w:sz="6" w:space="8" w:color="FFFFFF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dd-to-favorites10">
    <w:name w:val="add-to-favorites10"/>
    <w:basedOn w:val="Normal"/>
    <w:rsid w:val="0073154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en-AU"/>
    </w:rPr>
  </w:style>
  <w:style w:type="paragraph" w:customStyle="1" w:styleId="color-text-close15">
    <w:name w:val="color-text-close15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color-text-close16">
    <w:name w:val="color-text-close16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color-text-more11">
    <w:name w:val="color-text-more11"/>
    <w:basedOn w:val="Normal"/>
    <w:rsid w:val="00731549"/>
    <w:pPr>
      <w:pBdr>
        <w:top w:val="single" w:sz="6" w:space="8" w:color="333333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-inner4">
    <w:name w:val="color-text-inner4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-more12">
    <w:name w:val="color-text-more12"/>
    <w:basedOn w:val="Normal"/>
    <w:rsid w:val="00731549"/>
    <w:pPr>
      <w:pBdr>
        <w:top w:val="single" w:sz="6" w:space="8" w:color="DADADA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-arrow4">
    <w:name w:val="color-text-arrow4"/>
    <w:basedOn w:val="Normal"/>
    <w:rsid w:val="00731549"/>
    <w:pPr>
      <w:pBdr>
        <w:top w:val="single" w:sz="4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afts-image2">
    <w:name w:val="crafts-image2"/>
    <w:basedOn w:val="Normal"/>
    <w:rsid w:val="0073154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afts-title2">
    <w:name w:val="crafts-title2"/>
    <w:basedOn w:val="Normal"/>
    <w:rsid w:val="0073154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afts-text2">
    <w:name w:val="crafts-text2"/>
    <w:basedOn w:val="Normal"/>
    <w:rsid w:val="00731549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fields-horizontal2">
    <w:name w:val="fields-horizontal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float3">
    <w:name w:val="field-float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gister-form-submit2">
    <w:name w:val="register-form-submit2"/>
    <w:basedOn w:val="Normal"/>
    <w:rsid w:val="00731549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ter-title3">
    <w:name w:val="filter-title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ter-title4">
    <w:name w:val="filter-title4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AU"/>
    </w:rPr>
  </w:style>
  <w:style w:type="paragraph" w:customStyle="1" w:styleId="filter-count2">
    <w:name w:val="filter-count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BD20"/>
      <w:sz w:val="24"/>
      <w:szCs w:val="24"/>
      <w:lang w:eastAsia="en-AU"/>
    </w:rPr>
  </w:style>
  <w:style w:type="paragraph" w:customStyle="1" w:styleId="submit-button3">
    <w:name w:val="submit-button3"/>
    <w:basedOn w:val="Normal"/>
    <w:rsid w:val="00731549"/>
    <w:pPr>
      <w:spacing w:before="100" w:beforeAutospacing="1" w:after="100" w:afterAutospacing="1" w:line="675" w:lineRule="atLeast"/>
      <w:ind w:firstLine="450"/>
    </w:pPr>
    <w:rPr>
      <w:rFonts w:ascii="omnes-pro" w:eastAsia="Times New Roman" w:hAnsi="omnes-pro" w:cs="Times New Roman"/>
      <w:color w:val="FFFFFF"/>
      <w:sz w:val="27"/>
      <w:szCs w:val="27"/>
      <w:lang w:eastAsia="en-AU"/>
    </w:rPr>
  </w:style>
  <w:style w:type="paragraph" w:customStyle="1" w:styleId="submit-button4">
    <w:name w:val="submit-button4"/>
    <w:basedOn w:val="Normal"/>
    <w:rsid w:val="00731549"/>
    <w:pPr>
      <w:spacing w:before="100" w:beforeAutospacing="1" w:after="100" w:afterAutospacing="1" w:line="675" w:lineRule="atLeast"/>
      <w:ind w:firstLine="450"/>
    </w:pPr>
    <w:rPr>
      <w:rFonts w:ascii="omnes-pro" w:eastAsia="Times New Roman" w:hAnsi="omnes-pro" w:cs="Times New Roman"/>
      <w:color w:val="F9D502"/>
      <w:sz w:val="27"/>
      <w:szCs w:val="27"/>
      <w:lang w:eastAsia="en-AU"/>
    </w:rPr>
  </w:style>
  <w:style w:type="paragraph" w:customStyle="1" w:styleId="generic-copy-area2">
    <w:name w:val="generic-copy-area2"/>
    <w:basedOn w:val="Normal"/>
    <w:rsid w:val="00731549"/>
    <w:pPr>
      <w:spacing w:before="100" w:beforeAutospacing="1" w:after="100" w:afterAutospacing="1" w:line="300" w:lineRule="atLeast"/>
    </w:pPr>
    <w:rPr>
      <w:rFonts w:ascii="Arial" w:eastAsia="Times New Roman" w:hAnsi="Arial" w:cs="Arial"/>
      <w:sz w:val="21"/>
      <w:szCs w:val="21"/>
      <w:lang w:eastAsia="en-AU"/>
    </w:rPr>
  </w:style>
  <w:style w:type="paragraph" w:customStyle="1" w:styleId="hero-content2">
    <w:name w:val="hero-content2"/>
    <w:basedOn w:val="Normal"/>
    <w:rsid w:val="00731549"/>
    <w:pPr>
      <w:spacing w:before="100" w:beforeAutospacing="1" w:after="100" w:afterAutospacing="1" w:line="240" w:lineRule="auto"/>
      <w:ind w:left="-72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ro-item2">
    <w:name w:val="hero-item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lt3">
    <w:name w:val="bolt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deas-form2">
    <w:name w:val="ideas-form2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deas-select2">
    <w:name w:val="ideas-select2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ype-container3">
    <w:name w:val="type-container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ideas-parent-select2">
    <w:name w:val="ideas-parent-select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ideas-teacher-select2">
    <w:name w:val="ideas-teacher-select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ideas-kid-select2">
    <w:name w:val="ideas-kid-select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submit2">
    <w:name w:val="submit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ideasinaninstant2">
    <w:name w:val="ideasinaninstant2"/>
    <w:basedOn w:val="Normal"/>
    <w:rsid w:val="00731549"/>
    <w:pPr>
      <w:spacing w:after="100" w:afterAutospacing="1" w:line="240" w:lineRule="auto"/>
    </w:pPr>
    <w:rPr>
      <w:rFonts w:ascii="omnes-pro" w:eastAsia="Times New Roman" w:hAnsi="omnes-pro" w:cs="Times New Roman"/>
      <w:sz w:val="24"/>
      <w:szCs w:val="24"/>
      <w:lang w:eastAsia="en-AU"/>
    </w:rPr>
  </w:style>
  <w:style w:type="paragraph" w:customStyle="1" w:styleId="ideasinaninstant-wrapper2">
    <w:name w:val="ideasinaninstant-wrapper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lt4">
    <w:name w:val="bolt4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type-container4">
    <w:name w:val="type-container4"/>
    <w:basedOn w:val="Normal"/>
    <w:rsid w:val="007315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lect-container2">
    <w:name w:val="select-container2"/>
    <w:basedOn w:val="Normal"/>
    <w:rsid w:val="007315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panel11">
    <w:name w:val="dropdown-panel11"/>
    <w:basedOn w:val="Normal"/>
    <w:rsid w:val="00731549"/>
    <w:pPr>
      <w:shd w:val="clear" w:color="auto" w:fill="FBDB3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duct-count20">
    <w:name w:val="product-count20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3A13"/>
      <w:sz w:val="24"/>
      <w:szCs w:val="24"/>
      <w:lang w:eastAsia="en-AU"/>
    </w:rPr>
  </w:style>
  <w:style w:type="paragraph" w:customStyle="1" w:styleId="product-count21">
    <w:name w:val="product-count2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BD20"/>
      <w:sz w:val="24"/>
      <w:szCs w:val="24"/>
      <w:lang w:eastAsia="en-AU"/>
    </w:rPr>
  </w:style>
  <w:style w:type="paragraph" w:customStyle="1" w:styleId="product-count22">
    <w:name w:val="product-count2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3A13"/>
      <w:sz w:val="24"/>
      <w:szCs w:val="24"/>
      <w:lang w:eastAsia="en-AU"/>
    </w:rPr>
  </w:style>
  <w:style w:type="paragraph" w:customStyle="1" w:styleId="product-count23">
    <w:name w:val="product-count2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8C26"/>
      <w:sz w:val="24"/>
      <w:szCs w:val="24"/>
      <w:lang w:eastAsia="en-AU"/>
    </w:rPr>
  </w:style>
  <w:style w:type="paragraph" w:customStyle="1" w:styleId="itemfilter3">
    <w:name w:val="itemfilter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filter4">
    <w:name w:val="itemfilter4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dropdown-panel12">
    <w:name w:val="dropdown-panel12"/>
    <w:basedOn w:val="Normal"/>
    <w:rsid w:val="00731549"/>
    <w:pPr>
      <w:shd w:val="clear" w:color="auto" w:fill="FBDB3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panel13">
    <w:name w:val="dropdown-panel13"/>
    <w:basedOn w:val="Normal"/>
    <w:rsid w:val="00731549"/>
    <w:pPr>
      <w:shd w:val="clear" w:color="auto" w:fill="FBDB3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panel14">
    <w:name w:val="dropdown-panel14"/>
    <w:basedOn w:val="Normal"/>
    <w:rsid w:val="00731549"/>
    <w:pPr>
      <w:shd w:val="clear" w:color="auto" w:fill="FBDB3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duct-count24">
    <w:name w:val="product-count24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3A13"/>
      <w:sz w:val="24"/>
      <w:szCs w:val="24"/>
      <w:lang w:eastAsia="en-AU"/>
    </w:rPr>
  </w:style>
  <w:style w:type="paragraph" w:customStyle="1" w:styleId="product-count25">
    <w:name w:val="product-count25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BD20"/>
      <w:sz w:val="24"/>
      <w:szCs w:val="24"/>
      <w:lang w:eastAsia="en-AU"/>
    </w:rPr>
  </w:style>
  <w:style w:type="paragraph" w:customStyle="1" w:styleId="product-count26">
    <w:name w:val="product-count26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3A13"/>
      <w:sz w:val="24"/>
      <w:szCs w:val="24"/>
      <w:lang w:eastAsia="en-AU"/>
    </w:rPr>
  </w:style>
  <w:style w:type="paragraph" w:customStyle="1" w:styleId="product-count27">
    <w:name w:val="product-count27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8C26"/>
      <w:sz w:val="24"/>
      <w:szCs w:val="24"/>
      <w:lang w:eastAsia="en-AU"/>
    </w:rPr>
  </w:style>
  <w:style w:type="paragraph" w:customStyle="1" w:styleId="dropdown-panel15">
    <w:name w:val="dropdown-panel15"/>
    <w:basedOn w:val="Normal"/>
    <w:rsid w:val="00731549"/>
    <w:pPr>
      <w:shd w:val="clear" w:color="auto" w:fill="FBDB3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panel16">
    <w:name w:val="dropdown-panel16"/>
    <w:basedOn w:val="Normal"/>
    <w:rsid w:val="00731549"/>
    <w:pPr>
      <w:shd w:val="clear" w:color="auto" w:fill="FBDB3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filterseo2">
    <w:name w:val="itemfilterseo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list-item-link2">
    <w:name w:val="itemlist-item-link2"/>
    <w:basedOn w:val="Normal"/>
    <w:rsid w:val="00731549"/>
    <w:pPr>
      <w:spacing w:after="15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itemlist-item-image2">
    <w:name w:val="itemlist-item-image2"/>
    <w:basedOn w:val="Normal"/>
    <w:rsid w:val="0073154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list-item2">
    <w:name w:val="itemlist-item2"/>
    <w:basedOn w:val="Normal"/>
    <w:rsid w:val="00731549"/>
    <w:pPr>
      <w:spacing w:before="100" w:beforeAutospacing="1" w:after="5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list-item-description2">
    <w:name w:val="itemlist-item-description2"/>
    <w:basedOn w:val="Normal"/>
    <w:rsid w:val="007315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itemrenderer-content2">
    <w:name w:val="itemrenderer-content2"/>
    <w:basedOn w:val="Normal"/>
    <w:rsid w:val="0073154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ver-links8">
    <w:name w:val="hover-links8"/>
    <w:basedOn w:val="Normal"/>
    <w:rsid w:val="00731549"/>
    <w:pPr>
      <w:spacing w:after="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add-to-favorites11">
    <w:name w:val="add-to-favorites11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color w:val="9B9B9B"/>
      <w:sz w:val="18"/>
      <w:szCs w:val="18"/>
      <w:lang w:eastAsia="en-AU"/>
    </w:rPr>
  </w:style>
  <w:style w:type="paragraph" w:customStyle="1" w:styleId="no-favorites3">
    <w:name w:val="no-favorites3"/>
    <w:basedOn w:val="Normal"/>
    <w:rsid w:val="00731549"/>
    <w:pPr>
      <w:spacing w:after="150" w:line="255" w:lineRule="atLeast"/>
      <w:ind w:firstLine="150"/>
    </w:pPr>
    <w:rPr>
      <w:rFonts w:ascii="Times New Roman" w:eastAsia="Times New Roman" w:hAnsi="Times New Roman" w:cs="Times New Roman"/>
      <w:color w:val="9B9B9B"/>
      <w:sz w:val="18"/>
      <w:szCs w:val="18"/>
      <w:lang w:eastAsia="en-AU"/>
    </w:rPr>
  </w:style>
  <w:style w:type="paragraph" w:customStyle="1" w:styleId="progress3">
    <w:name w:val="progress3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error3">
    <w:name w:val="error3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error-show3">
    <w:name w:val="error-show3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color w:val="9B9B9B"/>
      <w:sz w:val="18"/>
      <w:szCs w:val="18"/>
      <w:lang w:eastAsia="en-AU"/>
    </w:rPr>
  </w:style>
  <w:style w:type="paragraph" w:customStyle="1" w:styleId="itemrenderer-newitem-text2">
    <w:name w:val="itemrenderer-newitem-text2"/>
    <w:basedOn w:val="Normal"/>
    <w:rsid w:val="00731549"/>
    <w:pPr>
      <w:spacing w:after="150" w:line="255" w:lineRule="atLeast"/>
      <w:ind w:left="885"/>
    </w:pPr>
    <w:rPr>
      <w:rFonts w:ascii="Times New Roman" w:eastAsia="Times New Roman" w:hAnsi="Times New Roman" w:cs="Times New Roman"/>
      <w:color w:val="009A3B"/>
      <w:sz w:val="27"/>
      <w:szCs w:val="27"/>
      <w:lang w:eastAsia="en-AU"/>
    </w:rPr>
  </w:style>
  <w:style w:type="paragraph" w:customStyle="1" w:styleId="hover-links9">
    <w:name w:val="hover-links9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avorites-spinner3">
    <w:name w:val="favorites-spinner3"/>
    <w:basedOn w:val="Normal"/>
    <w:rsid w:val="0073154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9">
    <w:name w:val="itemrenderer9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-image2">
    <w:name w:val="itemrenderer-image2"/>
    <w:basedOn w:val="Normal"/>
    <w:rsid w:val="0073154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10">
    <w:name w:val="itemrenderer10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11">
    <w:name w:val="itemrenderer11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ver-links10">
    <w:name w:val="hover-links10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12">
    <w:name w:val="itemrenderer12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13">
    <w:name w:val="itemrenderer13"/>
    <w:basedOn w:val="Normal"/>
    <w:rsid w:val="0073154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14">
    <w:name w:val="itemrenderer14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15">
    <w:name w:val="itemrenderer15"/>
    <w:basedOn w:val="Normal"/>
    <w:rsid w:val="00731549"/>
    <w:pPr>
      <w:spacing w:before="100" w:beforeAutospacing="1" w:after="100" w:afterAutospacing="1" w:line="240" w:lineRule="auto"/>
      <w:ind w:right="30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16">
    <w:name w:val="itemrenderer16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ver-links11">
    <w:name w:val="hover-links1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-content2">
    <w:name w:val="itemrendererseo-content2"/>
    <w:basedOn w:val="Normal"/>
    <w:rsid w:val="0073154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ver-links12">
    <w:name w:val="hover-links12"/>
    <w:basedOn w:val="Normal"/>
    <w:rsid w:val="00731549"/>
    <w:pPr>
      <w:spacing w:after="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add-to-favorites12">
    <w:name w:val="add-to-favorites12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color w:val="9B9B9B"/>
      <w:sz w:val="18"/>
      <w:szCs w:val="18"/>
      <w:lang w:eastAsia="en-AU"/>
    </w:rPr>
  </w:style>
  <w:style w:type="paragraph" w:customStyle="1" w:styleId="no-favorites4">
    <w:name w:val="no-favorites4"/>
    <w:basedOn w:val="Normal"/>
    <w:rsid w:val="00731549"/>
    <w:pPr>
      <w:spacing w:after="150" w:line="255" w:lineRule="atLeast"/>
      <w:ind w:firstLine="150"/>
    </w:pPr>
    <w:rPr>
      <w:rFonts w:ascii="Times New Roman" w:eastAsia="Times New Roman" w:hAnsi="Times New Roman" w:cs="Times New Roman"/>
      <w:color w:val="9B9B9B"/>
      <w:sz w:val="18"/>
      <w:szCs w:val="18"/>
      <w:lang w:eastAsia="en-AU"/>
    </w:rPr>
  </w:style>
  <w:style w:type="paragraph" w:customStyle="1" w:styleId="progress4">
    <w:name w:val="progress4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error4">
    <w:name w:val="error4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error-show4">
    <w:name w:val="error-show4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color w:val="9B9B9B"/>
      <w:sz w:val="18"/>
      <w:szCs w:val="18"/>
      <w:lang w:eastAsia="en-AU"/>
    </w:rPr>
  </w:style>
  <w:style w:type="paragraph" w:customStyle="1" w:styleId="itemrendererseo-newitem-text2">
    <w:name w:val="itemrendererseo-newitem-text2"/>
    <w:basedOn w:val="Normal"/>
    <w:rsid w:val="00731549"/>
    <w:pPr>
      <w:spacing w:after="150" w:line="255" w:lineRule="atLeast"/>
      <w:ind w:left="885"/>
    </w:pPr>
    <w:rPr>
      <w:rFonts w:ascii="Times New Roman" w:eastAsia="Times New Roman" w:hAnsi="Times New Roman" w:cs="Times New Roman"/>
      <w:color w:val="009A3B"/>
      <w:sz w:val="27"/>
      <w:szCs w:val="27"/>
      <w:lang w:eastAsia="en-AU"/>
    </w:rPr>
  </w:style>
  <w:style w:type="paragraph" w:customStyle="1" w:styleId="favorites-spinner4">
    <w:name w:val="favorites-spinner4"/>
    <w:basedOn w:val="Normal"/>
    <w:rsid w:val="0073154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8">
    <w:name w:val="itemrendererseo8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-image2">
    <w:name w:val="itemrendererseo-image2"/>
    <w:basedOn w:val="Normal"/>
    <w:rsid w:val="0073154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9">
    <w:name w:val="itemrendererseo9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10">
    <w:name w:val="itemrendererseo10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11">
    <w:name w:val="itemrendererseo11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12">
    <w:name w:val="itemrendererseo12"/>
    <w:basedOn w:val="Normal"/>
    <w:rsid w:val="0073154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13">
    <w:name w:val="itemrendererseo13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14">
    <w:name w:val="itemrendererseo14"/>
    <w:basedOn w:val="Normal"/>
    <w:rsid w:val="00731549"/>
    <w:pPr>
      <w:spacing w:before="100" w:beforeAutospacing="1" w:after="100" w:afterAutospacing="1" w:line="240" w:lineRule="auto"/>
      <w:ind w:right="30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ver-links13">
    <w:name w:val="hover-links1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ver-links14">
    <w:name w:val="hover-links14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6">
    <w:name w:val="large-tout6"/>
    <w:basedOn w:val="Normal"/>
    <w:rsid w:val="00731549"/>
    <w:pPr>
      <w:spacing w:before="100" w:beforeAutospacing="1" w:after="375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-container3">
    <w:name w:val="large-tout-container3"/>
    <w:basedOn w:val="Normal"/>
    <w:rsid w:val="00731549"/>
    <w:pPr>
      <w:spacing w:before="225" w:after="21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-container4">
    <w:name w:val="large-tout-container4"/>
    <w:basedOn w:val="Normal"/>
    <w:rsid w:val="00731549"/>
    <w:pPr>
      <w:spacing w:before="225" w:after="21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-image3">
    <w:name w:val="large-tout-image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-image4">
    <w:name w:val="large-tout-image4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content4">
    <w:name w:val="tout-content4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content5">
    <w:name w:val="tout-content5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category4">
    <w:name w:val="tout-category4"/>
    <w:basedOn w:val="Normal"/>
    <w:rsid w:val="00731549"/>
    <w:pPr>
      <w:spacing w:before="750" w:after="0" w:line="240" w:lineRule="auto"/>
    </w:pPr>
    <w:rPr>
      <w:rFonts w:ascii="Times New Roman" w:eastAsia="Times New Roman" w:hAnsi="Times New Roman" w:cs="Times New Roman"/>
      <w:sz w:val="38"/>
      <w:szCs w:val="38"/>
      <w:lang w:eastAsia="en-AU"/>
    </w:rPr>
  </w:style>
  <w:style w:type="paragraph" w:customStyle="1" w:styleId="tout-category5">
    <w:name w:val="tout-category5"/>
    <w:basedOn w:val="Normal"/>
    <w:rsid w:val="00731549"/>
    <w:pPr>
      <w:spacing w:before="750" w:after="0" w:line="240" w:lineRule="auto"/>
    </w:pPr>
    <w:rPr>
      <w:rFonts w:ascii="Times New Roman" w:eastAsia="Times New Roman" w:hAnsi="Times New Roman" w:cs="Times New Roman"/>
      <w:sz w:val="38"/>
      <w:szCs w:val="38"/>
      <w:lang w:eastAsia="en-AU"/>
    </w:rPr>
  </w:style>
  <w:style w:type="paragraph" w:customStyle="1" w:styleId="tout-title4">
    <w:name w:val="tout-title4"/>
    <w:basedOn w:val="Normal"/>
    <w:rsid w:val="00731549"/>
    <w:pPr>
      <w:spacing w:after="0" w:line="600" w:lineRule="atLeast"/>
    </w:pPr>
    <w:rPr>
      <w:rFonts w:ascii="Times New Roman" w:eastAsia="Times New Roman" w:hAnsi="Times New Roman" w:cs="Times New Roman"/>
      <w:b/>
      <w:bCs/>
      <w:color w:val="F2677A"/>
      <w:sz w:val="60"/>
      <w:szCs w:val="60"/>
      <w:lang w:eastAsia="en-AU"/>
    </w:rPr>
  </w:style>
  <w:style w:type="paragraph" w:customStyle="1" w:styleId="tout-title5">
    <w:name w:val="tout-title5"/>
    <w:basedOn w:val="Normal"/>
    <w:rsid w:val="00731549"/>
    <w:pPr>
      <w:spacing w:after="0" w:line="600" w:lineRule="atLeast"/>
    </w:pPr>
    <w:rPr>
      <w:rFonts w:ascii="Times New Roman" w:eastAsia="Times New Roman" w:hAnsi="Times New Roman" w:cs="Times New Roman"/>
      <w:b/>
      <w:bCs/>
      <w:color w:val="F2677A"/>
      <w:sz w:val="60"/>
      <w:szCs w:val="60"/>
      <w:lang w:eastAsia="en-AU"/>
    </w:rPr>
  </w:style>
  <w:style w:type="paragraph" w:customStyle="1" w:styleId="tout-text6">
    <w:name w:val="tout-text6"/>
    <w:basedOn w:val="Normal"/>
    <w:rsid w:val="00731549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text7">
    <w:name w:val="tout-text7"/>
    <w:basedOn w:val="Normal"/>
    <w:rsid w:val="00731549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ta11">
    <w:name w:val="cta11"/>
    <w:basedOn w:val="Normal"/>
    <w:rsid w:val="00731549"/>
    <w:pPr>
      <w:spacing w:before="150" w:after="100" w:afterAutospacing="1" w:line="645" w:lineRule="atLeast"/>
      <w:ind w:left="-150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lang w:eastAsia="en-AU"/>
    </w:rPr>
  </w:style>
  <w:style w:type="paragraph" w:customStyle="1" w:styleId="cta12">
    <w:name w:val="cta12"/>
    <w:basedOn w:val="Normal"/>
    <w:rsid w:val="00731549"/>
    <w:pPr>
      <w:spacing w:before="150" w:after="100" w:afterAutospacing="1" w:line="645" w:lineRule="atLeast"/>
      <w:ind w:left="-150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lang w:eastAsia="en-AU"/>
    </w:rPr>
  </w:style>
  <w:style w:type="paragraph" w:customStyle="1" w:styleId="cta13">
    <w:name w:val="cta13"/>
    <w:basedOn w:val="Normal"/>
    <w:rsid w:val="00731549"/>
    <w:pPr>
      <w:spacing w:before="150" w:after="100" w:afterAutospacing="1" w:line="645" w:lineRule="atLeast"/>
      <w:ind w:left="-150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u w:val="single"/>
      <w:lang w:eastAsia="en-AU"/>
    </w:rPr>
  </w:style>
  <w:style w:type="paragraph" w:customStyle="1" w:styleId="cta14">
    <w:name w:val="cta14"/>
    <w:basedOn w:val="Normal"/>
    <w:rsid w:val="00731549"/>
    <w:pPr>
      <w:spacing w:before="150" w:after="100" w:afterAutospacing="1" w:line="645" w:lineRule="atLeast"/>
      <w:ind w:left="-150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u w:val="single"/>
      <w:lang w:eastAsia="en-AU"/>
    </w:rPr>
  </w:style>
  <w:style w:type="paragraph" w:customStyle="1" w:styleId="tout-more5">
    <w:name w:val="tout-more5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tout-more6">
    <w:name w:val="tout-more6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tout-more7">
    <w:name w:val="tout-more7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u w:val="single"/>
      <w:lang w:eastAsia="en-AU"/>
    </w:rPr>
  </w:style>
  <w:style w:type="paragraph" w:customStyle="1" w:styleId="tout-more8">
    <w:name w:val="tout-more8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u w:val="single"/>
      <w:lang w:eastAsia="en-AU"/>
    </w:rPr>
  </w:style>
  <w:style w:type="paragraph" w:customStyle="1" w:styleId="large-tout7">
    <w:name w:val="large-tout7"/>
    <w:basedOn w:val="Normal"/>
    <w:rsid w:val="00731549"/>
    <w:pPr>
      <w:pBdr>
        <w:top w:val="single" w:sz="6" w:space="0" w:color="EFEFEF"/>
        <w:left w:val="single" w:sz="6" w:space="0" w:color="EFEFEF"/>
        <w:bottom w:val="single" w:sz="12" w:space="0" w:color="EFEFEF"/>
        <w:right w:val="single" w:sz="12" w:space="0" w:color="EFEFEF"/>
      </w:pBdr>
      <w:spacing w:before="100" w:beforeAutospacing="1" w:after="375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8">
    <w:name w:val="large-tout8"/>
    <w:basedOn w:val="Normal"/>
    <w:rsid w:val="00731549"/>
    <w:pPr>
      <w:pBdr>
        <w:top w:val="single" w:sz="6" w:space="0" w:color="EFEFEF"/>
        <w:left w:val="single" w:sz="6" w:space="0" w:color="EFEFEF"/>
        <w:bottom w:val="single" w:sz="12" w:space="0" w:color="EFEFEF"/>
        <w:right w:val="single" w:sz="12" w:space="0" w:color="EFEFEF"/>
      </w:pBdr>
      <w:spacing w:before="100" w:beforeAutospacing="1" w:after="375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9">
    <w:name w:val="large-tout9"/>
    <w:basedOn w:val="Normal"/>
    <w:rsid w:val="00731549"/>
    <w:pPr>
      <w:pBdr>
        <w:top w:val="single" w:sz="6" w:space="0" w:color="EFEFEF"/>
        <w:left w:val="single" w:sz="6" w:space="0" w:color="EFEFEF"/>
        <w:bottom w:val="single" w:sz="12" w:space="0" w:color="EFEFEF"/>
        <w:right w:val="single" w:sz="12" w:space="0" w:color="EFEFEF"/>
      </w:pBdr>
      <w:spacing w:before="100" w:beforeAutospacing="1" w:after="375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10">
    <w:name w:val="large-tout10"/>
    <w:basedOn w:val="Normal"/>
    <w:rsid w:val="00731549"/>
    <w:pPr>
      <w:pBdr>
        <w:top w:val="single" w:sz="6" w:space="0" w:color="EFEFEF"/>
        <w:left w:val="single" w:sz="6" w:space="0" w:color="EFEFEF"/>
        <w:bottom w:val="single" w:sz="12" w:space="0" w:color="EFEFEF"/>
        <w:right w:val="single" w:sz="12" w:space="0" w:color="EFEFEF"/>
      </w:pBdr>
      <w:spacing w:before="100" w:beforeAutospacing="1" w:after="375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ta15">
    <w:name w:val="cta15"/>
    <w:basedOn w:val="Normal"/>
    <w:rsid w:val="00731549"/>
    <w:pPr>
      <w:shd w:val="clear" w:color="auto" w:fill="FFFFFF"/>
      <w:spacing w:before="150" w:after="100" w:afterAutospacing="1" w:line="645" w:lineRule="atLeast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lang w:eastAsia="en-AU"/>
    </w:rPr>
  </w:style>
  <w:style w:type="paragraph" w:customStyle="1" w:styleId="cta16">
    <w:name w:val="cta16"/>
    <w:basedOn w:val="Normal"/>
    <w:rsid w:val="00731549"/>
    <w:pPr>
      <w:shd w:val="clear" w:color="auto" w:fill="FFFFFF"/>
      <w:spacing w:before="150" w:after="100" w:afterAutospacing="1" w:line="645" w:lineRule="atLeast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lang w:eastAsia="en-AU"/>
    </w:rPr>
  </w:style>
  <w:style w:type="paragraph" w:customStyle="1" w:styleId="cta17">
    <w:name w:val="cta17"/>
    <w:basedOn w:val="Normal"/>
    <w:rsid w:val="00731549"/>
    <w:pPr>
      <w:shd w:val="clear" w:color="auto" w:fill="FFFFFF"/>
      <w:spacing w:before="150" w:after="100" w:afterAutospacing="1" w:line="645" w:lineRule="atLeast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lang w:eastAsia="en-AU"/>
    </w:rPr>
  </w:style>
  <w:style w:type="paragraph" w:customStyle="1" w:styleId="cta18">
    <w:name w:val="cta18"/>
    <w:basedOn w:val="Normal"/>
    <w:rsid w:val="00731549"/>
    <w:pPr>
      <w:shd w:val="clear" w:color="auto" w:fill="FFFFFF"/>
      <w:spacing w:before="150" w:after="100" w:afterAutospacing="1" w:line="645" w:lineRule="atLeast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lang w:eastAsia="en-AU"/>
    </w:rPr>
  </w:style>
  <w:style w:type="paragraph" w:customStyle="1" w:styleId="tout-text8">
    <w:name w:val="tout-text8"/>
    <w:basedOn w:val="Normal"/>
    <w:rsid w:val="00731549"/>
    <w:pPr>
      <w:spacing w:before="270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tout-text9">
    <w:name w:val="tout-text9"/>
    <w:basedOn w:val="Normal"/>
    <w:rsid w:val="00731549"/>
    <w:pPr>
      <w:spacing w:before="270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smallscreen-button2">
    <w:name w:val="smallscreen-button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loginsubmit3">
    <w:name w:val="login_submit3"/>
    <w:basedOn w:val="Normal"/>
    <w:rsid w:val="00731549"/>
    <w:pPr>
      <w:spacing w:before="100" w:beforeAutospacing="1" w:after="100" w:afterAutospacing="1" w:line="675" w:lineRule="atLeast"/>
      <w:ind w:firstLine="450"/>
    </w:pPr>
    <w:rPr>
      <w:rFonts w:ascii="omnes-pro" w:eastAsia="Times New Roman" w:hAnsi="omnes-pro" w:cs="Times New Roman"/>
      <w:color w:val="FFFFFF"/>
      <w:sz w:val="27"/>
      <w:szCs w:val="27"/>
      <w:lang w:eastAsia="en-AU"/>
    </w:rPr>
  </w:style>
  <w:style w:type="paragraph" w:customStyle="1" w:styleId="loginsubmit4">
    <w:name w:val="login_submit4"/>
    <w:basedOn w:val="Normal"/>
    <w:rsid w:val="00731549"/>
    <w:pPr>
      <w:spacing w:before="100" w:beforeAutospacing="1" w:after="100" w:afterAutospacing="1" w:line="675" w:lineRule="atLeast"/>
      <w:ind w:firstLine="450"/>
    </w:pPr>
    <w:rPr>
      <w:rFonts w:ascii="omnes-pro" w:eastAsia="Times New Roman" w:hAnsi="omnes-pro" w:cs="Times New Roman"/>
      <w:color w:val="F9D502"/>
      <w:sz w:val="27"/>
      <w:szCs w:val="27"/>
      <w:lang w:eastAsia="en-AU"/>
    </w:rPr>
  </w:style>
  <w:style w:type="paragraph" w:customStyle="1" w:styleId="error-message3">
    <w:name w:val="error-message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en-AU"/>
    </w:rPr>
  </w:style>
  <w:style w:type="paragraph" w:customStyle="1" w:styleId="login-form-field2">
    <w:name w:val="login-form-field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in-form-submit2">
    <w:name w:val="login-form-submit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in-form-forgot-link3">
    <w:name w:val="login-form-forgot-link3"/>
    <w:basedOn w:val="Normal"/>
    <w:rsid w:val="0073154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ain-button3">
    <w:name w:val="main-button3"/>
    <w:basedOn w:val="Normal"/>
    <w:rsid w:val="00731549"/>
    <w:pPr>
      <w:shd w:val="clear" w:color="auto" w:fill="FF5500"/>
      <w:spacing w:before="100" w:beforeAutospacing="1" w:after="100" w:afterAutospacing="1" w:line="450" w:lineRule="atLeast"/>
      <w:jc w:val="center"/>
    </w:pPr>
    <w:rPr>
      <w:rFonts w:ascii="omnes-pro" w:eastAsia="Times New Roman" w:hAnsi="omnes-pro" w:cs="Times New Roman"/>
      <w:b/>
      <w:bCs/>
      <w:color w:val="FFFFFF"/>
      <w:sz w:val="27"/>
      <w:szCs w:val="27"/>
      <w:lang w:eastAsia="en-AU"/>
    </w:rPr>
  </w:style>
  <w:style w:type="paragraph" w:customStyle="1" w:styleId="main-button4">
    <w:name w:val="main-button4"/>
    <w:basedOn w:val="Normal"/>
    <w:rsid w:val="00731549"/>
    <w:pPr>
      <w:shd w:val="clear" w:color="auto" w:fill="FF5500"/>
      <w:spacing w:before="100" w:beforeAutospacing="1" w:after="100" w:afterAutospacing="1" w:line="450" w:lineRule="atLeast"/>
      <w:jc w:val="center"/>
    </w:pPr>
    <w:rPr>
      <w:rFonts w:ascii="omnes-pro" w:eastAsia="Times New Roman" w:hAnsi="omnes-pro" w:cs="Times New Roman"/>
      <w:b/>
      <w:bCs/>
      <w:color w:val="F9D502"/>
      <w:sz w:val="27"/>
      <w:szCs w:val="27"/>
      <w:lang w:eastAsia="en-AU"/>
    </w:rPr>
  </w:style>
  <w:style w:type="paragraph" w:customStyle="1" w:styleId="nav-infobar2">
    <w:name w:val="nav-infobar2"/>
    <w:basedOn w:val="Normal"/>
    <w:rsid w:val="00731549"/>
    <w:pPr>
      <w:shd w:val="clear" w:color="auto" w:fill="1964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kids-playzone3">
    <w:name w:val="nav-kids-playzone3"/>
    <w:basedOn w:val="Normal"/>
    <w:rsid w:val="00731549"/>
    <w:pPr>
      <w:shd w:val="clear" w:color="auto" w:fill="0D3C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nav-kids-playzone4">
    <w:name w:val="nav-kids-playzone4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nav-main2">
    <w:name w:val="nav-main2"/>
    <w:basedOn w:val="Normal"/>
    <w:rsid w:val="00731549"/>
    <w:pPr>
      <w:shd w:val="clear" w:color="auto" w:fill="2894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obile-navigation-toggle4">
    <w:name w:val="mobile-navigation-toggle4"/>
    <w:basedOn w:val="Normal"/>
    <w:rsid w:val="00731549"/>
    <w:pPr>
      <w:shd w:val="clear" w:color="auto" w:fill="28942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color w:val="FFFFFF"/>
      <w:sz w:val="27"/>
      <w:szCs w:val="27"/>
      <w:lang w:eastAsia="en-AU"/>
    </w:rPr>
  </w:style>
  <w:style w:type="paragraph" w:customStyle="1" w:styleId="nav-logo2">
    <w:name w:val="nav-logo2"/>
    <w:basedOn w:val="Normal"/>
    <w:rsid w:val="00731549"/>
    <w:pPr>
      <w:pBdr>
        <w:right w:val="single" w:sz="6" w:space="0" w:color="19691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search2">
    <w:name w:val="nav-search2"/>
    <w:basedOn w:val="Normal"/>
    <w:rsid w:val="00731549"/>
    <w:pPr>
      <w:pBdr>
        <w:left w:val="single" w:sz="6" w:space="0" w:color="429A4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search-input2">
    <w:name w:val="nav-search-input2"/>
    <w:basedOn w:val="Normal"/>
    <w:rsid w:val="00731549"/>
    <w:pPr>
      <w:shd w:val="clear" w:color="auto" w:fill="4A9A48"/>
      <w:spacing w:before="180" w:after="100" w:afterAutospacing="1" w:line="240" w:lineRule="atLeast"/>
      <w:ind w:left="165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nav-search-submit3">
    <w:name w:val="nav-search-submit3"/>
    <w:basedOn w:val="Normal"/>
    <w:rsid w:val="00731549"/>
    <w:pPr>
      <w:spacing w:after="100" w:afterAutospacing="1" w:line="240" w:lineRule="auto"/>
      <w:ind w:hanging="9464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facebook2">
    <w:name w:val="nav-facebook2"/>
    <w:basedOn w:val="Normal"/>
    <w:rsid w:val="0073154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obile-navigation-toggle5">
    <w:name w:val="mobile-navigation-toggle5"/>
    <w:basedOn w:val="Normal"/>
    <w:rsid w:val="00731549"/>
    <w:pPr>
      <w:shd w:val="clear" w:color="auto" w:fill="28942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color w:val="FFFFFF"/>
      <w:sz w:val="27"/>
      <w:szCs w:val="27"/>
      <w:lang w:eastAsia="en-AU"/>
    </w:rPr>
  </w:style>
  <w:style w:type="paragraph" w:customStyle="1" w:styleId="mobile-navigation-toggle6">
    <w:name w:val="mobile-navigation-toggle6"/>
    <w:basedOn w:val="Normal"/>
    <w:rsid w:val="00731549"/>
    <w:pPr>
      <w:shd w:val="clear" w:color="auto" w:fill="28942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color w:val="FFFFFF"/>
      <w:sz w:val="27"/>
      <w:szCs w:val="27"/>
      <w:lang w:eastAsia="en-AU"/>
    </w:rPr>
  </w:style>
  <w:style w:type="paragraph" w:customStyle="1" w:styleId="nav-search-submit4">
    <w:name w:val="nav-search-submit4"/>
    <w:basedOn w:val="Normal"/>
    <w:rsid w:val="00731549"/>
    <w:pPr>
      <w:shd w:val="clear" w:color="auto" w:fill="4A9A48"/>
      <w:spacing w:after="100" w:afterAutospacing="1" w:line="240" w:lineRule="auto"/>
      <w:ind w:left="-15" w:hanging="9464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float4">
    <w:name w:val="field-float4"/>
    <w:basedOn w:val="Normal"/>
    <w:rsid w:val="00731549"/>
    <w:pPr>
      <w:spacing w:before="100" w:beforeAutospacing="1" w:after="100" w:afterAutospacing="1" w:line="240" w:lineRule="auto"/>
    </w:pPr>
    <w:rPr>
      <w:rFonts w:ascii="matt-b" w:eastAsia="Times New Roman" w:hAnsi="matt-b" w:cs="Times New Roman"/>
      <w:sz w:val="24"/>
      <w:szCs w:val="24"/>
      <w:lang w:eastAsia="en-AU"/>
    </w:rPr>
  </w:style>
  <w:style w:type="paragraph" w:customStyle="1" w:styleId="error-message4">
    <w:name w:val="error-message4"/>
    <w:basedOn w:val="Normal"/>
    <w:rsid w:val="00731549"/>
    <w:pPr>
      <w:shd w:val="clear" w:color="auto" w:fill="FC4100"/>
      <w:spacing w:before="100" w:beforeAutospacing="1" w:after="100" w:afterAutospacing="1" w:line="240" w:lineRule="auto"/>
    </w:pPr>
    <w:rPr>
      <w:rFonts w:ascii="matt-b" w:eastAsia="Times New Roman" w:hAnsi="matt-b" w:cs="Times New Roman"/>
      <w:color w:val="FFFFFF"/>
      <w:sz w:val="24"/>
      <w:szCs w:val="24"/>
      <w:lang w:eastAsia="en-AU"/>
    </w:rPr>
  </w:style>
  <w:style w:type="paragraph" w:customStyle="1" w:styleId="form-error-close2">
    <w:name w:val="form-error-close2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matt-b" w:eastAsia="Times New Roman" w:hAnsi="matt-b" w:cs="Times New Roman"/>
      <w:sz w:val="24"/>
      <w:szCs w:val="24"/>
      <w:lang w:eastAsia="en-AU"/>
    </w:rPr>
  </w:style>
  <w:style w:type="paragraph" w:customStyle="1" w:styleId="newsletter-submit3">
    <w:name w:val="newsletter-submit3"/>
    <w:basedOn w:val="Normal"/>
    <w:rsid w:val="00731549"/>
    <w:pPr>
      <w:spacing w:after="100" w:afterAutospacing="1" w:line="315" w:lineRule="atLeast"/>
      <w:ind w:firstLine="150"/>
    </w:pPr>
    <w:rPr>
      <w:rFonts w:ascii="omnes-pro" w:eastAsia="Times New Roman" w:hAnsi="omnes-pro" w:cs="Times New Roman"/>
      <w:b/>
      <w:bCs/>
      <w:vanish/>
      <w:color w:val="268C26"/>
      <w:sz w:val="32"/>
      <w:szCs w:val="32"/>
      <w:lang w:eastAsia="en-AU"/>
    </w:rPr>
  </w:style>
  <w:style w:type="paragraph" w:customStyle="1" w:styleId="newsletter-submit4">
    <w:name w:val="newsletter-submit4"/>
    <w:basedOn w:val="Normal"/>
    <w:rsid w:val="00731549"/>
    <w:pPr>
      <w:spacing w:after="100" w:afterAutospacing="1" w:line="315" w:lineRule="atLeast"/>
      <w:ind w:firstLine="150"/>
    </w:pPr>
    <w:rPr>
      <w:rFonts w:ascii="omnes-pro" w:eastAsia="Times New Roman" w:hAnsi="omnes-pro" w:cs="Times New Roman"/>
      <w:b/>
      <w:bCs/>
      <w:vanish/>
      <w:color w:val="F9D502"/>
      <w:sz w:val="32"/>
      <w:szCs w:val="32"/>
      <w:lang w:eastAsia="en-AU"/>
    </w:rPr>
  </w:style>
  <w:style w:type="paragraph" w:customStyle="1" w:styleId="pageheader-more2">
    <w:name w:val="pageheader-more2"/>
    <w:basedOn w:val="Normal"/>
    <w:rsid w:val="00731549"/>
    <w:pPr>
      <w:spacing w:before="1200" w:after="100" w:afterAutospacing="1" w:line="450" w:lineRule="atLeast"/>
      <w:ind w:left="-2250"/>
      <w:jc w:val="right"/>
    </w:pPr>
    <w:rPr>
      <w:rFonts w:ascii="omnes-pro" w:eastAsia="Times New Roman" w:hAnsi="omnes-pro" w:cs="Times New Roman"/>
      <w:b/>
      <w:bCs/>
      <w:vanish/>
      <w:color w:val="FFFFFF"/>
      <w:sz w:val="21"/>
      <w:szCs w:val="21"/>
      <w:lang w:eastAsia="en-AU"/>
    </w:rPr>
  </w:style>
  <w:style w:type="paragraph" w:customStyle="1" w:styleId="lefthandnav2">
    <w:name w:val="lefthandnav2"/>
    <w:basedOn w:val="Normal"/>
    <w:rsid w:val="00731549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your-favorite-color2">
    <w:name w:val="your-favorite-color2"/>
    <w:basedOn w:val="Normal"/>
    <w:rsid w:val="00731549"/>
    <w:pPr>
      <w:spacing w:before="100" w:beforeAutospacing="1" w:after="450" w:line="240" w:lineRule="auto"/>
      <w:ind w:right="8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your-favorite-color-text2">
    <w:name w:val="your-favorite-color-text2"/>
    <w:basedOn w:val="Normal"/>
    <w:rsid w:val="00731549"/>
    <w:pPr>
      <w:spacing w:before="150" w:after="100" w:afterAutospacing="1" w:line="240" w:lineRule="auto"/>
      <w:ind w:left="300" w:right="-300"/>
      <w:jc w:val="center"/>
    </w:pPr>
    <w:rPr>
      <w:rFonts w:ascii="matt-b" w:eastAsia="Times New Roman" w:hAnsi="matt-b" w:cs="Times New Roman"/>
      <w:color w:val="7D7D7D"/>
      <w:sz w:val="27"/>
      <w:szCs w:val="27"/>
      <w:lang w:eastAsia="en-AU"/>
    </w:rPr>
  </w:style>
  <w:style w:type="paragraph" w:customStyle="1" w:styleId="prints-rights2">
    <w:name w:val="prints-rights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en-AU"/>
    </w:rPr>
  </w:style>
  <w:style w:type="paragraph" w:customStyle="1" w:styleId="print-find2">
    <w:name w:val="print-find2"/>
    <w:basedOn w:val="Normal"/>
    <w:rsid w:val="007315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rousel2">
    <w:name w:val="carousel2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rousel-pager2">
    <w:name w:val="carousel-pager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thumbnails2">
    <w:name w:val="thumbnails2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lose-button2">
    <w:name w:val="close-button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3E3E3"/>
      <w:sz w:val="24"/>
      <w:szCs w:val="24"/>
      <w:lang w:eastAsia="en-AU"/>
    </w:rPr>
  </w:style>
  <w:style w:type="paragraph" w:customStyle="1" w:styleId="main-button-container2">
    <w:name w:val="main-button-container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put-wrapper2">
    <w:name w:val="input-wrapper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rms-conditions2">
    <w:name w:val="terms-conditions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login-form-forgot-link4">
    <w:name w:val="login-form-forgot-link4"/>
    <w:basedOn w:val="Normal"/>
    <w:rsid w:val="00731549"/>
    <w:pPr>
      <w:spacing w:before="225" w:after="0" w:line="240" w:lineRule="auto"/>
      <w:ind w:left="300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register-form-errors-inner2">
    <w:name w:val="register-form-errors-inner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lated-video3">
    <w:name w:val="related-video3"/>
    <w:basedOn w:val="Normal"/>
    <w:rsid w:val="00731549"/>
    <w:pPr>
      <w:spacing w:before="100" w:beforeAutospacing="1" w:after="100" w:afterAutospacing="1" w:line="615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related-video4">
    <w:name w:val="related-video4"/>
    <w:basedOn w:val="Normal"/>
    <w:rsid w:val="00731549"/>
    <w:pPr>
      <w:spacing w:before="100" w:beforeAutospacing="1" w:after="100" w:afterAutospacing="1" w:line="615" w:lineRule="atLeast"/>
    </w:pPr>
    <w:rPr>
      <w:rFonts w:ascii="Times New Roman" w:eastAsia="Times New Roman" w:hAnsi="Times New Roman" w:cs="Times New Roman"/>
      <w:b/>
      <w:bCs/>
      <w:color w:val="F9D502"/>
      <w:sz w:val="24"/>
      <w:szCs w:val="24"/>
      <w:lang w:eastAsia="en-AU"/>
    </w:rPr>
  </w:style>
  <w:style w:type="paragraph" w:customStyle="1" w:styleId="more-button4">
    <w:name w:val="more-button4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more-button5">
    <w:name w:val="more-button5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9D502"/>
      <w:sz w:val="24"/>
      <w:szCs w:val="24"/>
      <w:lang w:eastAsia="en-AU"/>
    </w:rPr>
  </w:style>
  <w:style w:type="paragraph" w:customStyle="1" w:styleId="more-button6">
    <w:name w:val="more-button6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background2">
    <w:name w:val="scrollpane-background2"/>
    <w:basedOn w:val="Normal"/>
    <w:rsid w:val="00731549"/>
    <w:pPr>
      <w:spacing w:before="100" w:beforeAutospacing="1" w:after="100" w:afterAutospacing="1" w:line="240" w:lineRule="auto"/>
      <w:ind w:left="-150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inner2">
    <w:name w:val="scrollpane-inner2"/>
    <w:basedOn w:val="Normal"/>
    <w:rsid w:val="0073154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bar2">
    <w:name w:val="scrollpane-bar2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scrollpane-bar-inner2">
    <w:name w:val="scrollpane-bar-inner2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handle2">
    <w:name w:val="scrollpane-handle2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headline2">
    <w:name w:val="scrollpane-headline2"/>
    <w:basedOn w:val="Normal"/>
    <w:rsid w:val="00731549"/>
    <w:pPr>
      <w:spacing w:before="150" w:after="100" w:afterAutospacing="1" w:line="240" w:lineRule="auto"/>
      <w:jc w:val="center"/>
    </w:pPr>
    <w:rPr>
      <w:rFonts w:ascii="omnes-pro" w:eastAsia="Times New Roman" w:hAnsi="omnes-pro" w:cs="Times New Roman"/>
      <w:sz w:val="24"/>
      <w:szCs w:val="24"/>
      <w:lang w:eastAsia="en-AU"/>
    </w:rPr>
  </w:style>
  <w:style w:type="paragraph" w:customStyle="1" w:styleId="view-all-link3">
    <w:name w:val="view-all-link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1"/>
      <w:szCs w:val="21"/>
      <w:lang w:eastAsia="en-AU"/>
    </w:rPr>
  </w:style>
  <w:style w:type="paragraph" w:customStyle="1" w:styleId="scrollpane2">
    <w:name w:val="scrollpane2"/>
    <w:basedOn w:val="Normal"/>
    <w:rsid w:val="0073154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scrollpaneseo-background2">
    <w:name w:val="scrollpaneseo-background2"/>
    <w:basedOn w:val="Normal"/>
    <w:rsid w:val="00731549"/>
    <w:pPr>
      <w:spacing w:before="150" w:after="100" w:afterAutospacing="1" w:line="240" w:lineRule="auto"/>
      <w:ind w:left="450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seo-inner2">
    <w:name w:val="scrollpaneseo-inner2"/>
    <w:basedOn w:val="Normal"/>
    <w:rsid w:val="0073154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seo-bar2">
    <w:name w:val="scrollpaneseo-bar2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scrollpaneseo-bar-inner2">
    <w:name w:val="scrollpaneseo-bar-inner2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seo-handle2">
    <w:name w:val="scrollpaneseo-handle2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seo-headline2">
    <w:name w:val="scrollpaneseo-headline2"/>
    <w:basedOn w:val="Normal"/>
    <w:rsid w:val="00731549"/>
    <w:pPr>
      <w:spacing w:before="150" w:after="100" w:afterAutospacing="1" w:line="240" w:lineRule="auto"/>
      <w:jc w:val="center"/>
    </w:pPr>
    <w:rPr>
      <w:rFonts w:ascii="omnes-pro" w:eastAsia="Times New Roman" w:hAnsi="omnes-pro" w:cs="Times New Roman"/>
      <w:sz w:val="24"/>
      <w:szCs w:val="24"/>
      <w:lang w:eastAsia="en-AU"/>
    </w:rPr>
  </w:style>
  <w:style w:type="paragraph" w:customStyle="1" w:styleId="view-all-link4">
    <w:name w:val="view-all-link4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1"/>
      <w:szCs w:val="21"/>
      <w:lang w:eastAsia="en-AU"/>
    </w:rPr>
  </w:style>
  <w:style w:type="paragraph" w:customStyle="1" w:styleId="scrollpaneseo2">
    <w:name w:val="scrollpaneseo2"/>
    <w:basedOn w:val="Normal"/>
    <w:rsid w:val="0073154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image2">
    <w:name w:val="image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C7C7C"/>
      <w:sz w:val="24"/>
      <w:szCs w:val="24"/>
      <w:lang w:eastAsia="en-AU"/>
    </w:rPr>
  </w:style>
  <w:style w:type="paragraph" w:customStyle="1" w:styleId="simple-button3">
    <w:name w:val="simple-button3"/>
    <w:basedOn w:val="Normal"/>
    <w:rsid w:val="00731549"/>
    <w:pPr>
      <w:spacing w:before="100" w:beforeAutospacing="1" w:after="100" w:afterAutospacing="1" w:line="465" w:lineRule="atLeast"/>
      <w:jc w:val="center"/>
    </w:pPr>
    <w:rPr>
      <w:rFonts w:ascii="omnes-pro" w:eastAsia="Times New Roman" w:hAnsi="omnes-pro" w:cs="Times New Roman"/>
      <w:b/>
      <w:bCs/>
      <w:color w:val="FFFFFF"/>
      <w:sz w:val="21"/>
      <w:szCs w:val="21"/>
      <w:lang w:eastAsia="en-AU"/>
    </w:rPr>
  </w:style>
  <w:style w:type="paragraph" w:customStyle="1" w:styleId="simple-button4">
    <w:name w:val="simple-button4"/>
    <w:basedOn w:val="Normal"/>
    <w:rsid w:val="00731549"/>
    <w:pPr>
      <w:spacing w:before="100" w:beforeAutospacing="1" w:after="100" w:afterAutospacing="1" w:line="525" w:lineRule="atLeast"/>
      <w:jc w:val="center"/>
    </w:pPr>
    <w:rPr>
      <w:rFonts w:ascii="omnes-pro" w:eastAsia="Times New Roman" w:hAnsi="omnes-pro" w:cs="Times New Roman"/>
      <w:b/>
      <w:bCs/>
      <w:color w:val="F9D502"/>
      <w:sz w:val="21"/>
      <w:szCs w:val="21"/>
      <w:lang w:eastAsia="en-AU"/>
    </w:rPr>
  </w:style>
  <w:style w:type="paragraph" w:customStyle="1" w:styleId="slidefilter-headline2">
    <w:name w:val="slidefilter-headline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idefilter-slider2">
    <w:name w:val="slidefilter-slider2"/>
    <w:basedOn w:val="Normal"/>
    <w:rsid w:val="00731549"/>
    <w:pPr>
      <w:spacing w:before="27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idefilter-content2">
    <w:name w:val="slidefilter-content2"/>
    <w:basedOn w:val="Normal"/>
    <w:rsid w:val="00731549"/>
    <w:pPr>
      <w:shd w:val="clear" w:color="auto" w:fill="FAD802"/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idefilter-items2">
    <w:name w:val="slidefilter-items2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duct-count28">
    <w:name w:val="product-count28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8C26"/>
      <w:sz w:val="24"/>
      <w:szCs w:val="24"/>
      <w:lang w:eastAsia="en-AU"/>
    </w:rPr>
  </w:style>
  <w:style w:type="paragraph" w:customStyle="1" w:styleId="slidefilter2">
    <w:name w:val="slidefilter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tout-content6">
    <w:name w:val="tout-content6"/>
    <w:basedOn w:val="Normal"/>
    <w:rsid w:val="00731549"/>
    <w:pPr>
      <w:spacing w:before="100" w:beforeAutospacing="1" w:after="100" w:afterAutospacing="1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category6">
    <w:name w:val="tout-category6"/>
    <w:basedOn w:val="Normal"/>
    <w:rsid w:val="00731549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title6">
    <w:name w:val="tout-title6"/>
    <w:basedOn w:val="Normal"/>
    <w:rsid w:val="00731549"/>
    <w:pPr>
      <w:spacing w:after="225" w:line="510" w:lineRule="atLeast"/>
      <w:jc w:val="center"/>
    </w:pPr>
    <w:rPr>
      <w:rFonts w:ascii="Times New Roman" w:eastAsia="Times New Roman" w:hAnsi="Times New Roman" w:cs="Times New Roman"/>
      <w:b/>
      <w:bCs/>
      <w:sz w:val="60"/>
      <w:szCs w:val="60"/>
      <w:lang w:eastAsia="en-AU"/>
    </w:rPr>
  </w:style>
  <w:style w:type="paragraph" w:customStyle="1" w:styleId="tout-text10">
    <w:name w:val="tout-text10"/>
    <w:basedOn w:val="Normal"/>
    <w:rsid w:val="00731549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en-AU"/>
    </w:rPr>
  </w:style>
  <w:style w:type="paragraph" w:customStyle="1" w:styleId="cta19">
    <w:name w:val="cta19"/>
    <w:basedOn w:val="Normal"/>
    <w:rsid w:val="00731549"/>
    <w:pPr>
      <w:spacing w:before="150" w:after="100" w:afterAutospacing="1" w:line="840" w:lineRule="atLeast"/>
      <w:jc w:val="center"/>
    </w:pPr>
    <w:rPr>
      <w:rFonts w:ascii="Times New Roman" w:eastAsia="Times New Roman" w:hAnsi="Times New Roman" w:cs="Times New Roman"/>
      <w:b/>
      <w:bCs/>
      <w:color w:val="666666"/>
      <w:sz w:val="30"/>
      <w:szCs w:val="30"/>
      <w:lang w:eastAsia="en-AU"/>
    </w:rPr>
  </w:style>
  <w:style w:type="paragraph" w:customStyle="1" w:styleId="cta20">
    <w:name w:val="cta20"/>
    <w:basedOn w:val="Normal"/>
    <w:rsid w:val="00731549"/>
    <w:pPr>
      <w:spacing w:before="150" w:after="100" w:afterAutospacing="1" w:line="840" w:lineRule="atLeast"/>
      <w:jc w:val="center"/>
    </w:pPr>
    <w:rPr>
      <w:rFonts w:ascii="Times New Roman" w:eastAsia="Times New Roman" w:hAnsi="Times New Roman" w:cs="Times New Roman"/>
      <w:b/>
      <w:bCs/>
      <w:color w:val="666666"/>
      <w:sz w:val="30"/>
      <w:szCs w:val="30"/>
      <w:u w:val="single"/>
      <w:lang w:eastAsia="en-AU"/>
    </w:rPr>
  </w:style>
  <w:style w:type="paragraph" w:customStyle="1" w:styleId="stores-half3">
    <w:name w:val="stores-half3"/>
    <w:basedOn w:val="Normal"/>
    <w:rsid w:val="00731549"/>
    <w:pPr>
      <w:spacing w:before="100" w:beforeAutospacing="1" w:after="100" w:afterAutospacing="1" w:line="525" w:lineRule="atLeast"/>
      <w:jc w:val="center"/>
    </w:pPr>
    <w:rPr>
      <w:rFonts w:ascii="omnes-pro" w:eastAsia="Times New Roman" w:hAnsi="omnes-pro" w:cs="Times New Roman"/>
      <w:b/>
      <w:bCs/>
      <w:color w:val="FFFFFF"/>
      <w:sz w:val="21"/>
      <w:szCs w:val="21"/>
      <w:lang w:eastAsia="en-AU"/>
    </w:rPr>
  </w:style>
  <w:style w:type="paragraph" w:customStyle="1" w:styleId="stores-full3">
    <w:name w:val="stores-full3"/>
    <w:basedOn w:val="Normal"/>
    <w:rsid w:val="00731549"/>
    <w:pPr>
      <w:spacing w:after="100" w:afterAutospacing="1" w:line="450" w:lineRule="atLeast"/>
      <w:jc w:val="center"/>
    </w:pPr>
    <w:rPr>
      <w:rFonts w:ascii="omnes-pro" w:eastAsia="Times New Roman" w:hAnsi="omnes-pro" w:cs="Times New Roman"/>
      <w:b/>
      <w:bCs/>
      <w:color w:val="FFFFFF"/>
      <w:sz w:val="21"/>
      <w:szCs w:val="21"/>
      <w:lang w:eastAsia="en-AU"/>
    </w:rPr>
  </w:style>
  <w:style w:type="paragraph" w:customStyle="1" w:styleId="all-stores3">
    <w:name w:val="all-stores3"/>
    <w:basedOn w:val="Normal"/>
    <w:rsid w:val="0073154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ll-stores4">
    <w:name w:val="all-stores4"/>
    <w:basedOn w:val="Normal"/>
    <w:rsid w:val="0073154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ores-half4">
    <w:name w:val="stores-half4"/>
    <w:basedOn w:val="Normal"/>
    <w:rsid w:val="00731549"/>
    <w:pPr>
      <w:spacing w:before="100" w:beforeAutospacing="1" w:after="100" w:afterAutospacing="1" w:line="525" w:lineRule="atLeast"/>
      <w:jc w:val="center"/>
    </w:pPr>
    <w:rPr>
      <w:rFonts w:ascii="omnes-pro" w:eastAsia="Times New Roman" w:hAnsi="omnes-pro" w:cs="Times New Roman"/>
      <w:b/>
      <w:bCs/>
      <w:color w:val="F9D502"/>
      <w:sz w:val="21"/>
      <w:szCs w:val="21"/>
      <w:lang w:eastAsia="en-AU"/>
    </w:rPr>
  </w:style>
  <w:style w:type="paragraph" w:customStyle="1" w:styleId="stores-full4">
    <w:name w:val="stores-full4"/>
    <w:basedOn w:val="Normal"/>
    <w:rsid w:val="00731549"/>
    <w:pPr>
      <w:spacing w:after="100" w:afterAutospacing="1" w:line="450" w:lineRule="atLeast"/>
      <w:jc w:val="center"/>
    </w:pPr>
    <w:rPr>
      <w:rFonts w:ascii="omnes-pro" w:eastAsia="Times New Roman" w:hAnsi="omnes-pro" w:cs="Times New Roman"/>
      <w:b/>
      <w:bCs/>
      <w:color w:val="F9D502"/>
      <w:sz w:val="21"/>
      <w:szCs w:val="21"/>
      <w:lang w:eastAsia="en-AU"/>
    </w:rPr>
  </w:style>
  <w:style w:type="paragraph" w:customStyle="1" w:styleId="subnav2">
    <w:name w:val="subnav2"/>
    <w:basedOn w:val="Normal"/>
    <w:rsid w:val="00731549"/>
    <w:pPr>
      <w:spacing w:before="100" w:beforeAutospacing="1" w:after="100" w:afterAutospacing="1" w:line="525" w:lineRule="atLeast"/>
    </w:pPr>
    <w:rPr>
      <w:rFonts w:ascii="omnes-pro" w:eastAsia="Times New Roman" w:hAnsi="omnes-pro" w:cs="Times New Roman"/>
      <w:b/>
      <w:bCs/>
      <w:color w:val="6DCFF6"/>
      <w:sz w:val="21"/>
      <w:szCs w:val="21"/>
      <w:lang w:eastAsia="en-AU"/>
    </w:rPr>
  </w:style>
  <w:style w:type="character" w:customStyle="1" w:styleId="caret2">
    <w:name w:val="caret2"/>
    <w:basedOn w:val="DefaultParagraphFont"/>
    <w:rsid w:val="00731549"/>
  </w:style>
  <w:style w:type="paragraph" w:customStyle="1" w:styleId="text2">
    <w:name w:val="text2"/>
    <w:basedOn w:val="Normal"/>
    <w:rsid w:val="00731549"/>
    <w:pPr>
      <w:spacing w:before="75" w:after="0" w:line="45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ar2">
    <w:name w:val="star2"/>
    <w:basedOn w:val="DefaultParagraphFont"/>
    <w:rsid w:val="00731549"/>
    <w:rPr>
      <w:vanish w:val="0"/>
      <w:webHidden w:val="0"/>
      <w:specVanish w:val="0"/>
    </w:rPr>
  </w:style>
  <w:style w:type="paragraph" w:customStyle="1" w:styleId="share-dialog2">
    <w:name w:val="share-dialog2"/>
    <w:basedOn w:val="Normal"/>
    <w:rsid w:val="00731549"/>
    <w:pPr>
      <w:shd w:val="clear" w:color="auto" w:fill="1D90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widgets2">
    <w:name w:val="widgets2"/>
    <w:basedOn w:val="Normal"/>
    <w:rsid w:val="00731549"/>
    <w:pPr>
      <w:shd w:val="clear" w:color="auto" w:fill="FFFFFF"/>
      <w:spacing w:before="375" w:after="37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nimals2">
    <w:name w:val="animals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title2">
    <w:name w:val="dialog_title2"/>
    <w:basedOn w:val="Normal"/>
    <w:rsid w:val="00731549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AU"/>
    </w:rPr>
  </w:style>
  <w:style w:type="paragraph" w:customStyle="1" w:styleId="dialogtitlespan2">
    <w:name w:val="dialog_title&gt;span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header2">
    <w:name w:val="dialog_header2"/>
    <w:basedOn w:val="Normal"/>
    <w:rsid w:val="00731549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AU"/>
    </w:rPr>
  </w:style>
  <w:style w:type="paragraph" w:customStyle="1" w:styleId="touchablebutton2">
    <w:name w:val="touchable_button2"/>
    <w:basedOn w:val="Normal"/>
    <w:rsid w:val="00731549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ercenter2">
    <w:name w:val="header_center2"/>
    <w:basedOn w:val="Normal"/>
    <w:rsid w:val="00731549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dialogcontent2">
    <w:name w:val="dialog_content2"/>
    <w:basedOn w:val="Normal"/>
    <w:rsid w:val="00731549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footer2">
    <w:name w:val="dialog_footer2"/>
    <w:basedOn w:val="Normal"/>
    <w:rsid w:val="00731549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-selected-arrow">
    <w:name w:val="list-selected-arrow"/>
    <w:basedOn w:val="DefaultParagraphFont"/>
    <w:rsid w:val="00731549"/>
  </w:style>
  <w:style w:type="character" w:customStyle="1" w:styleId="nav-show">
    <w:name w:val="nav-show"/>
    <w:basedOn w:val="DefaultParagraphFont"/>
    <w:rsid w:val="00731549"/>
  </w:style>
  <w:style w:type="character" w:customStyle="1" w:styleId="nav-hide">
    <w:name w:val="nav-hide"/>
    <w:basedOn w:val="DefaultParagraphFont"/>
    <w:rsid w:val="00731549"/>
  </w:style>
  <w:style w:type="paragraph" w:customStyle="1" w:styleId="activities-title3">
    <w:name w:val="activities-title3"/>
    <w:basedOn w:val="Normal"/>
    <w:rsid w:val="0073154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ctivities-text3">
    <w:name w:val="activities-text3"/>
    <w:basedOn w:val="Normal"/>
    <w:rsid w:val="00731549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address-content3">
    <w:name w:val="address-content3"/>
    <w:basedOn w:val="Normal"/>
    <w:rsid w:val="00731549"/>
    <w:pPr>
      <w:spacing w:before="375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elcome-back3">
    <w:name w:val="welcome-back3"/>
    <w:basedOn w:val="Normal"/>
    <w:rsid w:val="00731549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aps/>
      <w:color w:val="B1B1B1"/>
      <w:spacing w:val="15"/>
      <w:sz w:val="17"/>
      <w:szCs w:val="17"/>
      <w:lang w:eastAsia="en-AU"/>
    </w:rPr>
  </w:style>
  <w:style w:type="paragraph" w:customStyle="1" w:styleId="page-title3">
    <w:name w:val="page-title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eated-by3">
    <w:name w:val="created-by3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aps/>
      <w:color w:val="B1B1B1"/>
      <w:sz w:val="17"/>
      <w:szCs w:val="17"/>
      <w:lang w:eastAsia="en-AU"/>
    </w:rPr>
  </w:style>
  <w:style w:type="paragraph" w:customStyle="1" w:styleId="artwork-image3">
    <w:name w:val="artwork-image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panel17">
    <w:name w:val="dropdown-panel17"/>
    <w:basedOn w:val="Normal"/>
    <w:rsid w:val="00731549"/>
    <w:pPr>
      <w:shd w:val="clear" w:color="auto" w:fill="FBDB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trigger3">
    <w:name w:val="dropdown-trigger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title3">
    <w:name w:val="dropdown-title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arrow3">
    <w:name w:val="dropdown-arrow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arrow-close3">
    <w:name w:val="dropdown-arrow-close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panel18">
    <w:name w:val="dropdown-panel18"/>
    <w:basedOn w:val="Normal"/>
    <w:rsid w:val="00731549"/>
    <w:pPr>
      <w:shd w:val="clear" w:color="auto" w:fill="FBDB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product-count29">
    <w:name w:val="product-count29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3A13"/>
      <w:sz w:val="24"/>
      <w:szCs w:val="24"/>
      <w:lang w:eastAsia="en-AU"/>
    </w:rPr>
  </w:style>
  <w:style w:type="paragraph" w:customStyle="1" w:styleId="product-count30">
    <w:name w:val="product-count30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BD20"/>
      <w:sz w:val="24"/>
      <w:szCs w:val="24"/>
      <w:lang w:eastAsia="en-AU"/>
    </w:rPr>
  </w:style>
  <w:style w:type="paragraph" w:customStyle="1" w:styleId="product-count31">
    <w:name w:val="product-count3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3A13"/>
      <w:sz w:val="24"/>
      <w:szCs w:val="24"/>
      <w:lang w:eastAsia="en-AU"/>
    </w:rPr>
  </w:style>
  <w:style w:type="paragraph" w:customStyle="1" w:styleId="product-count32">
    <w:name w:val="product-count3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BD20"/>
      <w:sz w:val="24"/>
      <w:szCs w:val="24"/>
      <w:lang w:eastAsia="en-AU"/>
    </w:rPr>
  </w:style>
  <w:style w:type="paragraph" w:customStyle="1" w:styleId="product-count33">
    <w:name w:val="product-count33"/>
    <w:basedOn w:val="Normal"/>
    <w:rsid w:val="007315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6BD20"/>
      <w:sz w:val="24"/>
      <w:szCs w:val="24"/>
      <w:lang w:eastAsia="en-AU"/>
    </w:rPr>
  </w:style>
  <w:style w:type="paragraph" w:customStyle="1" w:styleId="button7">
    <w:name w:val="button7"/>
    <w:basedOn w:val="Normal"/>
    <w:rsid w:val="00731549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button8">
    <w:name w:val="button8"/>
    <w:basedOn w:val="Normal"/>
    <w:rsid w:val="00731549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colordetail-image3">
    <w:name w:val="colordetail-image3"/>
    <w:basedOn w:val="Normal"/>
    <w:rsid w:val="00731549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ingpage-image7">
    <w:name w:val="coloringpage-image7"/>
    <w:basedOn w:val="Normal"/>
    <w:rsid w:val="00731549"/>
    <w:pPr>
      <w:spacing w:before="100" w:beforeAutospacing="1"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ingpage-image8">
    <w:name w:val="coloringpage-image8"/>
    <w:basedOn w:val="Normal"/>
    <w:rsid w:val="00731549"/>
    <w:pPr>
      <w:pBdr>
        <w:top w:val="single" w:sz="6" w:space="0" w:color="EFEFEF"/>
        <w:left w:val="single" w:sz="6" w:space="0" w:color="EFEFEF"/>
        <w:bottom w:val="single" w:sz="12" w:space="0" w:color="EFEFEF"/>
        <w:right w:val="single" w:sz="12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ingpage-image9">
    <w:name w:val="coloringpage-image9"/>
    <w:basedOn w:val="Normal"/>
    <w:rsid w:val="00731549"/>
    <w:pPr>
      <w:pBdr>
        <w:top w:val="single" w:sz="6" w:space="0" w:color="EFEFEF"/>
        <w:left w:val="single" w:sz="6" w:space="0" w:color="EFEFEF"/>
        <w:bottom w:val="single" w:sz="12" w:space="0" w:color="EFEFEF"/>
        <w:right w:val="single" w:sz="12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tton9">
    <w:name w:val="button9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buttons3">
    <w:name w:val="buttons3"/>
    <w:basedOn w:val="Normal"/>
    <w:rsid w:val="0073154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productfilter-colors5">
    <w:name w:val="colorsproductfilter-colors5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watch5">
    <w:name w:val="colorswatch5"/>
    <w:basedOn w:val="Normal"/>
    <w:rsid w:val="0073154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ues3">
    <w:name w:val="hues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3">
    <w:name w:val="colors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5">
    <w:name w:val="color-text5"/>
    <w:basedOn w:val="Normal"/>
    <w:rsid w:val="007315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add-to-favorites13">
    <w:name w:val="add-to-favorites13"/>
    <w:basedOn w:val="Normal"/>
    <w:rsid w:val="0073154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en-AU"/>
    </w:rPr>
  </w:style>
  <w:style w:type="paragraph" w:customStyle="1" w:styleId="color-text-more13">
    <w:name w:val="color-text-more13"/>
    <w:basedOn w:val="Normal"/>
    <w:rsid w:val="00731549"/>
    <w:pPr>
      <w:pBdr>
        <w:top w:val="single" w:sz="6" w:space="8" w:color="FFFFFF"/>
      </w:pBd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color-text-close17">
    <w:name w:val="color-text-close17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color-text-close18">
    <w:name w:val="color-text-close18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add-to-favorites14">
    <w:name w:val="add-to-favorites14"/>
    <w:basedOn w:val="Normal"/>
    <w:rsid w:val="0073154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en-AU"/>
    </w:rPr>
  </w:style>
  <w:style w:type="paragraph" w:customStyle="1" w:styleId="color-text-close19">
    <w:name w:val="color-text-close19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AU"/>
    </w:rPr>
  </w:style>
  <w:style w:type="paragraph" w:customStyle="1" w:styleId="color-text-close20">
    <w:name w:val="color-text-close20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AU"/>
    </w:rPr>
  </w:style>
  <w:style w:type="paragraph" w:customStyle="1" w:styleId="color-text-more14">
    <w:name w:val="color-text-more14"/>
    <w:basedOn w:val="Normal"/>
    <w:rsid w:val="00731549"/>
    <w:pPr>
      <w:pBdr>
        <w:top w:val="single" w:sz="6" w:space="8" w:color="333333"/>
      </w:pBdr>
      <w:spacing w:before="150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color-text-inner5">
    <w:name w:val="color-text-inner5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-more15">
    <w:name w:val="color-text-more15"/>
    <w:basedOn w:val="Normal"/>
    <w:rsid w:val="00731549"/>
    <w:pPr>
      <w:pBdr>
        <w:top w:val="single" w:sz="6" w:space="8" w:color="DADADA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-arrow5">
    <w:name w:val="color-text-arrow5"/>
    <w:basedOn w:val="Normal"/>
    <w:rsid w:val="00731549"/>
    <w:pPr>
      <w:pBdr>
        <w:top w:val="single" w:sz="4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how-all5">
    <w:name w:val="show-all5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filter-head3">
    <w:name w:val="colorsfilter-head3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how-all6">
    <w:name w:val="show-all6"/>
    <w:basedOn w:val="Normal"/>
    <w:rsid w:val="007315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colorsproductfilter-headline3">
    <w:name w:val="colorsproductfilter-headline3"/>
    <w:basedOn w:val="Normal"/>
    <w:rsid w:val="00731549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productfilter-colors6">
    <w:name w:val="colorsproductfilter-colors6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watch6">
    <w:name w:val="colorswatch6"/>
    <w:basedOn w:val="Normal"/>
    <w:rsid w:val="00731549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sproductfilter3">
    <w:name w:val="colorsproductfilter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color-container3">
    <w:name w:val="color-container3"/>
    <w:basedOn w:val="Normal"/>
    <w:rsid w:val="0073154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box3">
    <w:name w:val="color-box3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6">
    <w:name w:val="color-text6"/>
    <w:basedOn w:val="Normal"/>
    <w:rsid w:val="007315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add-to-favorites15">
    <w:name w:val="add-to-favorites15"/>
    <w:basedOn w:val="Normal"/>
    <w:rsid w:val="0073154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en-AU"/>
    </w:rPr>
  </w:style>
  <w:style w:type="paragraph" w:customStyle="1" w:styleId="color-text-close21">
    <w:name w:val="color-text-close21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color-text-close22">
    <w:name w:val="color-text-close22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color-text-more16">
    <w:name w:val="color-text-more16"/>
    <w:basedOn w:val="Normal"/>
    <w:rsid w:val="00731549"/>
    <w:pPr>
      <w:pBdr>
        <w:top w:val="single" w:sz="6" w:space="8" w:color="FFFFFF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dd-to-favorites16">
    <w:name w:val="add-to-favorites16"/>
    <w:basedOn w:val="Normal"/>
    <w:rsid w:val="0073154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en-AU"/>
    </w:rPr>
  </w:style>
  <w:style w:type="paragraph" w:customStyle="1" w:styleId="color-text-close23">
    <w:name w:val="color-text-close23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color-text-close24">
    <w:name w:val="color-text-close24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color-text-more17">
    <w:name w:val="color-text-more17"/>
    <w:basedOn w:val="Normal"/>
    <w:rsid w:val="00731549"/>
    <w:pPr>
      <w:pBdr>
        <w:top w:val="single" w:sz="6" w:space="8" w:color="333333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-inner6">
    <w:name w:val="color-text-inner6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-more18">
    <w:name w:val="color-text-more18"/>
    <w:basedOn w:val="Normal"/>
    <w:rsid w:val="00731549"/>
    <w:pPr>
      <w:pBdr>
        <w:top w:val="single" w:sz="6" w:space="8" w:color="DADADA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-text-arrow6">
    <w:name w:val="color-text-arrow6"/>
    <w:basedOn w:val="Normal"/>
    <w:rsid w:val="00731549"/>
    <w:pPr>
      <w:pBdr>
        <w:top w:val="single" w:sz="4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afts-image3">
    <w:name w:val="crafts-image3"/>
    <w:basedOn w:val="Normal"/>
    <w:rsid w:val="0073154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afts-title3">
    <w:name w:val="crafts-title3"/>
    <w:basedOn w:val="Normal"/>
    <w:rsid w:val="0073154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afts-text3">
    <w:name w:val="crafts-text3"/>
    <w:basedOn w:val="Normal"/>
    <w:rsid w:val="00731549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fields-horizontal3">
    <w:name w:val="fields-horizontal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float5">
    <w:name w:val="field-float5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gister-form-submit3">
    <w:name w:val="register-form-submit3"/>
    <w:basedOn w:val="Normal"/>
    <w:rsid w:val="00731549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ter-title5">
    <w:name w:val="filter-title5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ter-title6">
    <w:name w:val="filter-title6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AU"/>
    </w:rPr>
  </w:style>
  <w:style w:type="paragraph" w:customStyle="1" w:styleId="filter-count3">
    <w:name w:val="filter-count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BD20"/>
      <w:sz w:val="24"/>
      <w:szCs w:val="24"/>
      <w:lang w:eastAsia="en-AU"/>
    </w:rPr>
  </w:style>
  <w:style w:type="paragraph" w:customStyle="1" w:styleId="submit-button5">
    <w:name w:val="submit-button5"/>
    <w:basedOn w:val="Normal"/>
    <w:rsid w:val="00731549"/>
    <w:pPr>
      <w:spacing w:before="100" w:beforeAutospacing="1" w:after="100" w:afterAutospacing="1" w:line="675" w:lineRule="atLeast"/>
      <w:ind w:firstLine="450"/>
    </w:pPr>
    <w:rPr>
      <w:rFonts w:ascii="omnes-pro" w:eastAsia="Times New Roman" w:hAnsi="omnes-pro" w:cs="Times New Roman"/>
      <w:color w:val="FFFFFF"/>
      <w:sz w:val="27"/>
      <w:szCs w:val="27"/>
      <w:lang w:eastAsia="en-AU"/>
    </w:rPr>
  </w:style>
  <w:style w:type="paragraph" w:customStyle="1" w:styleId="submit-button6">
    <w:name w:val="submit-button6"/>
    <w:basedOn w:val="Normal"/>
    <w:rsid w:val="00731549"/>
    <w:pPr>
      <w:spacing w:before="100" w:beforeAutospacing="1" w:after="100" w:afterAutospacing="1" w:line="675" w:lineRule="atLeast"/>
      <w:ind w:firstLine="450"/>
    </w:pPr>
    <w:rPr>
      <w:rFonts w:ascii="omnes-pro" w:eastAsia="Times New Roman" w:hAnsi="omnes-pro" w:cs="Times New Roman"/>
      <w:color w:val="F9D502"/>
      <w:sz w:val="27"/>
      <w:szCs w:val="27"/>
      <w:lang w:eastAsia="en-AU"/>
    </w:rPr>
  </w:style>
  <w:style w:type="paragraph" w:customStyle="1" w:styleId="generic-copy-area3">
    <w:name w:val="generic-copy-area3"/>
    <w:basedOn w:val="Normal"/>
    <w:rsid w:val="00731549"/>
    <w:pPr>
      <w:spacing w:before="100" w:beforeAutospacing="1" w:after="100" w:afterAutospacing="1" w:line="300" w:lineRule="atLeast"/>
    </w:pPr>
    <w:rPr>
      <w:rFonts w:ascii="Arial" w:eastAsia="Times New Roman" w:hAnsi="Arial" w:cs="Arial"/>
      <w:sz w:val="21"/>
      <w:szCs w:val="21"/>
      <w:lang w:eastAsia="en-AU"/>
    </w:rPr>
  </w:style>
  <w:style w:type="paragraph" w:customStyle="1" w:styleId="hero-content3">
    <w:name w:val="hero-content3"/>
    <w:basedOn w:val="Normal"/>
    <w:rsid w:val="00731549"/>
    <w:pPr>
      <w:spacing w:before="100" w:beforeAutospacing="1" w:after="100" w:afterAutospacing="1" w:line="240" w:lineRule="auto"/>
      <w:ind w:left="-72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ro-item3">
    <w:name w:val="hero-item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lt5">
    <w:name w:val="bolt5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deas-form3">
    <w:name w:val="ideas-form3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deas-select3">
    <w:name w:val="ideas-select3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ype-container5">
    <w:name w:val="type-container5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ideas-parent-select3">
    <w:name w:val="ideas-parent-select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ideas-teacher-select3">
    <w:name w:val="ideas-teacher-select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ideas-kid-select3">
    <w:name w:val="ideas-kid-select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submit3">
    <w:name w:val="submit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ideasinaninstant3">
    <w:name w:val="ideasinaninstant3"/>
    <w:basedOn w:val="Normal"/>
    <w:rsid w:val="00731549"/>
    <w:pPr>
      <w:spacing w:after="100" w:afterAutospacing="1" w:line="240" w:lineRule="auto"/>
    </w:pPr>
    <w:rPr>
      <w:rFonts w:ascii="omnes-pro" w:eastAsia="Times New Roman" w:hAnsi="omnes-pro" w:cs="Times New Roman"/>
      <w:sz w:val="24"/>
      <w:szCs w:val="24"/>
      <w:lang w:eastAsia="en-AU"/>
    </w:rPr>
  </w:style>
  <w:style w:type="paragraph" w:customStyle="1" w:styleId="ideasinaninstant-wrapper3">
    <w:name w:val="ideasinaninstant-wrapper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lt6">
    <w:name w:val="bolt6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type-container6">
    <w:name w:val="type-container6"/>
    <w:basedOn w:val="Normal"/>
    <w:rsid w:val="007315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lect-container3">
    <w:name w:val="select-container3"/>
    <w:basedOn w:val="Normal"/>
    <w:rsid w:val="007315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panel19">
    <w:name w:val="dropdown-panel19"/>
    <w:basedOn w:val="Normal"/>
    <w:rsid w:val="00731549"/>
    <w:pPr>
      <w:shd w:val="clear" w:color="auto" w:fill="FBDB3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duct-count34">
    <w:name w:val="product-count34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3A13"/>
      <w:sz w:val="24"/>
      <w:szCs w:val="24"/>
      <w:lang w:eastAsia="en-AU"/>
    </w:rPr>
  </w:style>
  <w:style w:type="paragraph" w:customStyle="1" w:styleId="product-count35">
    <w:name w:val="product-count35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BD20"/>
      <w:sz w:val="24"/>
      <w:szCs w:val="24"/>
      <w:lang w:eastAsia="en-AU"/>
    </w:rPr>
  </w:style>
  <w:style w:type="paragraph" w:customStyle="1" w:styleId="product-count36">
    <w:name w:val="product-count36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3A13"/>
      <w:sz w:val="24"/>
      <w:szCs w:val="24"/>
      <w:lang w:eastAsia="en-AU"/>
    </w:rPr>
  </w:style>
  <w:style w:type="paragraph" w:customStyle="1" w:styleId="product-count37">
    <w:name w:val="product-count37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8C26"/>
      <w:sz w:val="24"/>
      <w:szCs w:val="24"/>
      <w:lang w:eastAsia="en-AU"/>
    </w:rPr>
  </w:style>
  <w:style w:type="paragraph" w:customStyle="1" w:styleId="itemfilter5">
    <w:name w:val="itemfilter5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filter6">
    <w:name w:val="itemfilter6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dropdown-panel20">
    <w:name w:val="dropdown-panel20"/>
    <w:basedOn w:val="Normal"/>
    <w:rsid w:val="00731549"/>
    <w:pPr>
      <w:shd w:val="clear" w:color="auto" w:fill="FBDB3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panel21">
    <w:name w:val="dropdown-panel21"/>
    <w:basedOn w:val="Normal"/>
    <w:rsid w:val="00731549"/>
    <w:pPr>
      <w:shd w:val="clear" w:color="auto" w:fill="FBDB3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panel22">
    <w:name w:val="dropdown-panel22"/>
    <w:basedOn w:val="Normal"/>
    <w:rsid w:val="00731549"/>
    <w:pPr>
      <w:shd w:val="clear" w:color="auto" w:fill="FBDB3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duct-count38">
    <w:name w:val="product-count38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3A13"/>
      <w:sz w:val="24"/>
      <w:szCs w:val="24"/>
      <w:lang w:eastAsia="en-AU"/>
    </w:rPr>
  </w:style>
  <w:style w:type="paragraph" w:customStyle="1" w:styleId="product-count39">
    <w:name w:val="product-count39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BD20"/>
      <w:sz w:val="24"/>
      <w:szCs w:val="24"/>
      <w:lang w:eastAsia="en-AU"/>
    </w:rPr>
  </w:style>
  <w:style w:type="paragraph" w:customStyle="1" w:styleId="product-count40">
    <w:name w:val="product-count40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3A13"/>
      <w:sz w:val="24"/>
      <w:szCs w:val="24"/>
      <w:lang w:eastAsia="en-AU"/>
    </w:rPr>
  </w:style>
  <w:style w:type="paragraph" w:customStyle="1" w:styleId="product-count41">
    <w:name w:val="product-count4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8C26"/>
      <w:sz w:val="24"/>
      <w:szCs w:val="24"/>
      <w:lang w:eastAsia="en-AU"/>
    </w:rPr>
  </w:style>
  <w:style w:type="paragraph" w:customStyle="1" w:styleId="dropdown-panel23">
    <w:name w:val="dropdown-panel23"/>
    <w:basedOn w:val="Normal"/>
    <w:rsid w:val="00731549"/>
    <w:pPr>
      <w:shd w:val="clear" w:color="auto" w:fill="FBDB3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ropdown-panel24">
    <w:name w:val="dropdown-panel24"/>
    <w:basedOn w:val="Normal"/>
    <w:rsid w:val="00731549"/>
    <w:pPr>
      <w:shd w:val="clear" w:color="auto" w:fill="FBDB3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filterseo3">
    <w:name w:val="itemfilterseo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list-item-link3">
    <w:name w:val="itemlist-item-link3"/>
    <w:basedOn w:val="Normal"/>
    <w:rsid w:val="00731549"/>
    <w:pPr>
      <w:spacing w:after="15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itemlist-item-image3">
    <w:name w:val="itemlist-item-image3"/>
    <w:basedOn w:val="Normal"/>
    <w:rsid w:val="0073154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list-item3">
    <w:name w:val="itemlist-item3"/>
    <w:basedOn w:val="Normal"/>
    <w:rsid w:val="00731549"/>
    <w:pPr>
      <w:spacing w:before="100" w:beforeAutospacing="1" w:after="5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list-item-description3">
    <w:name w:val="itemlist-item-description3"/>
    <w:basedOn w:val="Normal"/>
    <w:rsid w:val="007315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itemrenderer-content3">
    <w:name w:val="itemrenderer-content3"/>
    <w:basedOn w:val="Normal"/>
    <w:rsid w:val="0073154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ver-links15">
    <w:name w:val="hover-links15"/>
    <w:basedOn w:val="Normal"/>
    <w:rsid w:val="00731549"/>
    <w:pPr>
      <w:spacing w:after="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add-to-favorites17">
    <w:name w:val="add-to-favorites17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no-favorites5">
    <w:name w:val="no-favorites5"/>
    <w:basedOn w:val="Normal"/>
    <w:rsid w:val="00731549"/>
    <w:pPr>
      <w:spacing w:after="150" w:line="255" w:lineRule="atLeast"/>
      <w:ind w:firstLine="150"/>
    </w:pPr>
    <w:rPr>
      <w:rFonts w:ascii="Times New Roman" w:eastAsia="Times New Roman" w:hAnsi="Times New Roman" w:cs="Times New Roman"/>
      <w:color w:val="9B9B9B"/>
      <w:sz w:val="18"/>
      <w:szCs w:val="18"/>
      <w:lang w:eastAsia="en-AU"/>
    </w:rPr>
  </w:style>
  <w:style w:type="paragraph" w:customStyle="1" w:styleId="progress5">
    <w:name w:val="progress5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error5">
    <w:name w:val="error5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error-show5">
    <w:name w:val="error-show5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color w:val="9B9B9B"/>
      <w:sz w:val="18"/>
      <w:szCs w:val="18"/>
      <w:lang w:eastAsia="en-AU"/>
    </w:rPr>
  </w:style>
  <w:style w:type="paragraph" w:customStyle="1" w:styleId="itemrenderer-newitem-text3">
    <w:name w:val="itemrenderer-newitem-text3"/>
    <w:basedOn w:val="Normal"/>
    <w:rsid w:val="00731549"/>
    <w:pPr>
      <w:spacing w:after="150" w:line="255" w:lineRule="atLeast"/>
      <w:ind w:left="885"/>
    </w:pPr>
    <w:rPr>
      <w:rFonts w:ascii="Times New Roman" w:eastAsia="Times New Roman" w:hAnsi="Times New Roman" w:cs="Times New Roman"/>
      <w:color w:val="009A3B"/>
      <w:sz w:val="27"/>
      <w:szCs w:val="27"/>
      <w:lang w:eastAsia="en-AU"/>
    </w:rPr>
  </w:style>
  <w:style w:type="paragraph" w:customStyle="1" w:styleId="hover-links16">
    <w:name w:val="hover-links16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avorites-spinner5">
    <w:name w:val="favorites-spinner5"/>
    <w:basedOn w:val="Normal"/>
    <w:rsid w:val="0073154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17">
    <w:name w:val="itemrenderer17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-image3">
    <w:name w:val="itemrenderer-image3"/>
    <w:basedOn w:val="Normal"/>
    <w:rsid w:val="0073154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18">
    <w:name w:val="itemrenderer18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19">
    <w:name w:val="itemrenderer19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ver-links17">
    <w:name w:val="hover-links17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20">
    <w:name w:val="itemrenderer20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21">
    <w:name w:val="itemrenderer21"/>
    <w:basedOn w:val="Normal"/>
    <w:rsid w:val="0073154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22">
    <w:name w:val="itemrenderer22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23">
    <w:name w:val="itemrenderer23"/>
    <w:basedOn w:val="Normal"/>
    <w:rsid w:val="00731549"/>
    <w:pPr>
      <w:spacing w:before="100" w:beforeAutospacing="1" w:after="100" w:afterAutospacing="1" w:line="240" w:lineRule="auto"/>
      <w:ind w:right="30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24">
    <w:name w:val="itemrenderer24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ver-links18">
    <w:name w:val="hover-links18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-content3">
    <w:name w:val="itemrendererseo-content3"/>
    <w:basedOn w:val="Normal"/>
    <w:rsid w:val="0073154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ver-links19">
    <w:name w:val="hover-links19"/>
    <w:basedOn w:val="Normal"/>
    <w:rsid w:val="00731549"/>
    <w:pPr>
      <w:spacing w:after="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add-to-favorites18">
    <w:name w:val="add-to-favorites18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no-favorites6">
    <w:name w:val="no-favorites6"/>
    <w:basedOn w:val="Normal"/>
    <w:rsid w:val="00731549"/>
    <w:pPr>
      <w:spacing w:after="150" w:line="255" w:lineRule="atLeast"/>
      <w:ind w:firstLine="150"/>
    </w:pPr>
    <w:rPr>
      <w:rFonts w:ascii="Times New Roman" w:eastAsia="Times New Roman" w:hAnsi="Times New Roman" w:cs="Times New Roman"/>
      <w:color w:val="9B9B9B"/>
      <w:sz w:val="18"/>
      <w:szCs w:val="18"/>
      <w:lang w:eastAsia="en-AU"/>
    </w:rPr>
  </w:style>
  <w:style w:type="paragraph" w:customStyle="1" w:styleId="progress6">
    <w:name w:val="progress6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error6">
    <w:name w:val="error6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vanish/>
      <w:color w:val="9B9B9B"/>
      <w:sz w:val="18"/>
      <w:szCs w:val="18"/>
      <w:lang w:eastAsia="en-AU"/>
    </w:rPr>
  </w:style>
  <w:style w:type="paragraph" w:customStyle="1" w:styleId="error-show6">
    <w:name w:val="error-show6"/>
    <w:basedOn w:val="Normal"/>
    <w:rsid w:val="00731549"/>
    <w:pPr>
      <w:spacing w:after="150" w:line="255" w:lineRule="atLeast"/>
    </w:pPr>
    <w:rPr>
      <w:rFonts w:ascii="Times New Roman" w:eastAsia="Times New Roman" w:hAnsi="Times New Roman" w:cs="Times New Roman"/>
      <w:color w:val="9B9B9B"/>
      <w:sz w:val="18"/>
      <w:szCs w:val="18"/>
      <w:lang w:eastAsia="en-AU"/>
    </w:rPr>
  </w:style>
  <w:style w:type="paragraph" w:customStyle="1" w:styleId="itemrendererseo-newitem-text3">
    <w:name w:val="itemrendererseo-newitem-text3"/>
    <w:basedOn w:val="Normal"/>
    <w:rsid w:val="00731549"/>
    <w:pPr>
      <w:spacing w:after="150" w:line="255" w:lineRule="atLeast"/>
      <w:ind w:left="885"/>
    </w:pPr>
    <w:rPr>
      <w:rFonts w:ascii="Times New Roman" w:eastAsia="Times New Roman" w:hAnsi="Times New Roman" w:cs="Times New Roman"/>
      <w:color w:val="009A3B"/>
      <w:sz w:val="27"/>
      <w:szCs w:val="27"/>
      <w:lang w:eastAsia="en-AU"/>
    </w:rPr>
  </w:style>
  <w:style w:type="paragraph" w:customStyle="1" w:styleId="favorites-spinner6">
    <w:name w:val="favorites-spinner6"/>
    <w:basedOn w:val="Normal"/>
    <w:rsid w:val="0073154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15">
    <w:name w:val="itemrendererseo15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-image3">
    <w:name w:val="itemrendererseo-image3"/>
    <w:basedOn w:val="Normal"/>
    <w:rsid w:val="0073154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16">
    <w:name w:val="itemrendererseo16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17">
    <w:name w:val="itemrendererseo17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18">
    <w:name w:val="itemrendererseo18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19">
    <w:name w:val="itemrendererseo19"/>
    <w:basedOn w:val="Normal"/>
    <w:rsid w:val="0073154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20">
    <w:name w:val="itemrendererseo20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rendererseo21">
    <w:name w:val="itemrendererseo21"/>
    <w:basedOn w:val="Normal"/>
    <w:rsid w:val="00731549"/>
    <w:pPr>
      <w:spacing w:before="100" w:beforeAutospacing="1" w:after="100" w:afterAutospacing="1" w:line="240" w:lineRule="auto"/>
      <w:ind w:right="30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ver-links20">
    <w:name w:val="hover-links20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ver-links21">
    <w:name w:val="hover-links2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11">
    <w:name w:val="large-tout11"/>
    <w:basedOn w:val="Normal"/>
    <w:rsid w:val="00731549"/>
    <w:pPr>
      <w:spacing w:before="100" w:beforeAutospacing="1" w:after="375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-container5">
    <w:name w:val="large-tout-container5"/>
    <w:basedOn w:val="Normal"/>
    <w:rsid w:val="00731549"/>
    <w:pPr>
      <w:spacing w:before="225" w:after="21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-container6">
    <w:name w:val="large-tout-container6"/>
    <w:basedOn w:val="Normal"/>
    <w:rsid w:val="00731549"/>
    <w:pPr>
      <w:spacing w:before="225" w:after="21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-image5">
    <w:name w:val="large-tout-image5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-image6">
    <w:name w:val="large-tout-image6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content7">
    <w:name w:val="tout-content7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content8">
    <w:name w:val="tout-content8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category7">
    <w:name w:val="tout-category7"/>
    <w:basedOn w:val="Normal"/>
    <w:rsid w:val="00731549"/>
    <w:pPr>
      <w:spacing w:before="750" w:after="0" w:line="240" w:lineRule="auto"/>
    </w:pPr>
    <w:rPr>
      <w:rFonts w:ascii="Times New Roman" w:eastAsia="Times New Roman" w:hAnsi="Times New Roman" w:cs="Times New Roman"/>
      <w:sz w:val="38"/>
      <w:szCs w:val="38"/>
      <w:lang w:eastAsia="en-AU"/>
    </w:rPr>
  </w:style>
  <w:style w:type="paragraph" w:customStyle="1" w:styleId="tout-category8">
    <w:name w:val="tout-category8"/>
    <w:basedOn w:val="Normal"/>
    <w:rsid w:val="00731549"/>
    <w:pPr>
      <w:spacing w:before="750" w:after="0" w:line="240" w:lineRule="auto"/>
    </w:pPr>
    <w:rPr>
      <w:rFonts w:ascii="Times New Roman" w:eastAsia="Times New Roman" w:hAnsi="Times New Roman" w:cs="Times New Roman"/>
      <w:sz w:val="38"/>
      <w:szCs w:val="38"/>
      <w:lang w:eastAsia="en-AU"/>
    </w:rPr>
  </w:style>
  <w:style w:type="paragraph" w:customStyle="1" w:styleId="tout-title7">
    <w:name w:val="tout-title7"/>
    <w:basedOn w:val="Normal"/>
    <w:rsid w:val="00731549"/>
    <w:pPr>
      <w:spacing w:after="0" w:line="600" w:lineRule="atLeast"/>
    </w:pPr>
    <w:rPr>
      <w:rFonts w:ascii="Times New Roman" w:eastAsia="Times New Roman" w:hAnsi="Times New Roman" w:cs="Times New Roman"/>
      <w:b/>
      <w:bCs/>
      <w:color w:val="F2677A"/>
      <w:sz w:val="60"/>
      <w:szCs w:val="60"/>
      <w:lang w:eastAsia="en-AU"/>
    </w:rPr>
  </w:style>
  <w:style w:type="paragraph" w:customStyle="1" w:styleId="tout-title8">
    <w:name w:val="tout-title8"/>
    <w:basedOn w:val="Normal"/>
    <w:rsid w:val="00731549"/>
    <w:pPr>
      <w:spacing w:after="0" w:line="600" w:lineRule="atLeast"/>
    </w:pPr>
    <w:rPr>
      <w:rFonts w:ascii="Times New Roman" w:eastAsia="Times New Roman" w:hAnsi="Times New Roman" w:cs="Times New Roman"/>
      <w:b/>
      <w:bCs/>
      <w:color w:val="F2677A"/>
      <w:sz w:val="60"/>
      <w:szCs w:val="60"/>
      <w:lang w:eastAsia="en-AU"/>
    </w:rPr>
  </w:style>
  <w:style w:type="paragraph" w:customStyle="1" w:styleId="tout-text11">
    <w:name w:val="tout-text11"/>
    <w:basedOn w:val="Normal"/>
    <w:rsid w:val="00731549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text12">
    <w:name w:val="tout-text12"/>
    <w:basedOn w:val="Normal"/>
    <w:rsid w:val="00731549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ta21">
    <w:name w:val="cta21"/>
    <w:basedOn w:val="Normal"/>
    <w:rsid w:val="00731549"/>
    <w:pPr>
      <w:spacing w:before="150" w:after="100" w:afterAutospacing="1" w:line="645" w:lineRule="atLeast"/>
      <w:ind w:left="-150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lang w:eastAsia="en-AU"/>
    </w:rPr>
  </w:style>
  <w:style w:type="paragraph" w:customStyle="1" w:styleId="cta22">
    <w:name w:val="cta22"/>
    <w:basedOn w:val="Normal"/>
    <w:rsid w:val="00731549"/>
    <w:pPr>
      <w:spacing w:before="150" w:after="100" w:afterAutospacing="1" w:line="645" w:lineRule="atLeast"/>
      <w:ind w:left="-150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lang w:eastAsia="en-AU"/>
    </w:rPr>
  </w:style>
  <w:style w:type="paragraph" w:customStyle="1" w:styleId="cta23">
    <w:name w:val="cta23"/>
    <w:basedOn w:val="Normal"/>
    <w:rsid w:val="00731549"/>
    <w:pPr>
      <w:spacing w:before="150" w:after="100" w:afterAutospacing="1" w:line="645" w:lineRule="atLeast"/>
      <w:ind w:left="-150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u w:val="single"/>
      <w:lang w:eastAsia="en-AU"/>
    </w:rPr>
  </w:style>
  <w:style w:type="paragraph" w:customStyle="1" w:styleId="cta24">
    <w:name w:val="cta24"/>
    <w:basedOn w:val="Normal"/>
    <w:rsid w:val="00731549"/>
    <w:pPr>
      <w:spacing w:before="150" w:after="100" w:afterAutospacing="1" w:line="645" w:lineRule="atLeast"/>
      <w:ind w:left="-150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u w:val="single"/>
      <w:lang w:eastAsia="en-AU"/>
    </w:rPr>
  </w:style>
  <w:style w:type="paragraph" w:customStyle="1" w:styleId="tout-more9">
    <w:name w:val="tout-more9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tout-more10">
    <w:name w:val="tout-more10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tout-more11">
    <w:name w:val="tout-more11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u w:val="single"/>
      <w:lang w:eastAsia="en-AU"/>
    </w:rPr>
  </w:style>
  <w:style w:type="paragraph" w:customStyle="1" w:styleId="tout-more12">
    <w:name w:val="tout-more1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u w:val="single"/>
      <w:lang w:eastAsia="en-AU"/>
    </w:rPr>
  </w:style>
  <w:style w:type="paragraph" w:customStyle="1" w:styleId="large-tout12">
    <w:name w:val="large-tout12"/>
    <w:basedOn w:val="Normal"/>
    <w:rsid w:val="00731549"/>
    <w:pPr>
      <w:pBdr>
        <w:top w:val="single" w:sz="6" w:space="0" w:color="EFEFEF"/>
        <w:left w:val="single" w:sz="6" w:space="0" w:color="EFEFEF"/>
        <w:bottom w:val="single" w:sz="12" w:space="0" w:color="EFEFEF"/>
        <w:right w:val="single" w:sz="12" w:space="0" w:color="EFEFEF"/>
      </w:pBdr>
      <w:spacing w:before="100" w:beforeAutospacing="1" w:after="375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13">
    <w:name w:val="large-tout13"/>
    <w:basedOn w:val="Normal"/>
    <w:rsid w:val="00731549"/>
    <w:pPr>
      <w:pBdr>
        <w:top w:val="single" w:sz="6" w:space="0" w:color="EFEFEF"/>
        <w:left w:val="single" w:sz="6" w:space="0" w:color="EFEFEF"/>
        <w:bottom w:val="single" w:sz="12" w:space="0" w:color="EFEFEF"/>
        <w:right w:val="single" w:sz="12" w:space="0" w:color="EFEFEF"/>
      </w:pBdr>
      <w:spacing w:before="100" w:beforeAutospacing="1" w:after="375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14">
    <w:name w:val="large-tout14"/>
    <w:basedOn w:val="Normal"/>
    <w:rsid w:val="00731549"/>
    <w:pPr>
      <w:pBdr>
        <w:top w:val="single" w:sz="6" w:space="0" w:color="EFEFEF"/>
        <w:left w:val="single" w:sz="6" w:space="0" w:color="EFEFEF"/>
        <w:bottom w:val="single" w:sz="12" w:space="0" w:color="EFEFEF"/>
        <w:right w:val="single" w:sz="12" w:space="0" w:color="EFEFEF"/>
      </w:pBdr>
      <w:spacing w:before="100" w:beforeAutospacing="1" w:after="375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rge-tout15">
    <w:name w:val="large-tout15"/>
    <w:basedOn w:val="Normal"/>
    <w:rsid w:val="00731549"/>
    <w:pPr>
      <w:pBdr>
        <w:top w:val="single" w:sz="6" w:space="0" w:color="EFEFEF"/>
        <w:left w:val="single" w:sz="6" w:space="0" w:color="EFEFEF"/>
        <w:bottom w:val="single" w:sz="12" w:space="0" w:color="EFEFEF"/>
        <w:right w:val="single" w:sz="12" w:space="0" w:color="EFEFEF"/>
      </w:pBdr>
      <w:spacing w:before="100" w:beforeAutospacing="1" w:after="375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ta25">
    <w:name w:val="cta25"/>
    <w:basedOn w:val="Normal"/>
    <w:rsid w:val="00731549"/>
    <w:pPr>
      <w:shd w:val="clear" w:color="auto" w:fill="FFFFFF"/>
      <w:spacing w:before="150" w:after="100" w:afterAutospacing="1" w:line="645" w:lineRule="atLeast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lang w:eastAsia="en-AU"/>
    </w:rPr>
  </w:style>
  <w:style w:type="paragraph" w:customStyle="1" w:styleId="cta26">
    <w:name w:val="cta26"/>
    <w:basedOn w:val="Normal"/>
    <w:rsid w:val="00731549"/>
    <w:pPr>
      <w:shd w:val="clear" w:color="auto" w:fill="FFFFFF"/>
      <w:spacing w:before="150" w:after="100" w:afterAutospacing="1" w:line="645" w:lineRule="atLeast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lang w:eastAsia="en-AU"/>
    </w:rPr>
  </w:style>
  <w:style w:type="paragraph" w:customStyle="1" w:styleId="cta27">
    <w:name w:val="cta27"/>
    <w:basedOn w:val="Normal"/>
    <w:rsid w:val="00731549"/>
    <w:pPr>
      <w:shd w:val="clear" w:color="auto" w:fill="FFFFFF"/>
      <w:spacing w:before="150" w:after="100" w:afterAutospacing="1" w:line="645" w:lineRule="atLeast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lang w:eastAsia="en-AU"/>
    </w:rPr>
  </w:style>
  <w:style w:type="paragraph" w:customStyle="1" w:styleId="cta28">
    <w:name w:val="cta28"/>
    <w:basedOn w:val="Normal"/>
    <w:rsid w:val="00731549"/>
    <w:pPr>
      <w:shd w:val="clear" w:color="auto" w:fill="FFFFFF"/>
      <w:spacing w:before="150" w:after="100" w:afterAutospacing="1" w:line="645" w:lineRule="atLeast"/>
      <w:jc w:val="center"/>
    </w:pPr>
    <w:rPr>
      <w:rFonts w:ascii="Times New Roman" w:eastAsia="Times New Roman" w:hAnsi="Times New Roman" w:cs="Times New Roman"/>
      <w:b/>
      <w:bCs/>
      <w:color w:val="F2677A"/>
      <w:sz w:val="35"/>
      <w:szCs w:val="35"/>
      <w:lang w:eastAsia="en-AU"/>
    </w:rPr>
  </w:style>
  <w:style w:type="paragraph" w:customStyle="1" w:styleId="tout-text13">
    <w:name w:val="tout-text13"/>
    <w:basedOn w:val="Normal"/>
    <w:rsid w:val="00731549"/>
    <w:pPr>
      <w:spacing w:before="270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tout-text14">
    <w:name w:val="tout-text14"/>
    <w:basedOn w:val="Normal"/>
    <w:rsid w:val="00731549"/>
    <w:pPr>
      <w:spacing w:before="270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smallscreen-button3">
    <w:name w:val="smallscreen-button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loginsubmit5">
    <w:name w:val="login_submit5"/>
    <w:basedOn w:val="Normal"/>
    <w:rsid w:val="00731549"/>
    <w:pPr>
      <w:spacing w:before="100" w:beforeAutospacing="1" w:after="100" w:afterAutospacing="1" w:line="675" w:lineRule="atLeast"/>
      <w:ind w:firstLine="450"/>
    </w:pPr>
    <w:rPr>
      <w:rFonts w:ascii="omnes-pro" w:eastAsia="Times New Roman" w:hAnsi="omnes-pro" w:cs="Times New Roman"/>
      <w:color w:val="FFFFFF"/>
      <w:sz w:val="27"/>
      <w:szCs w:val="27"/>
      <w:lang w:eastAsia="en-AU"/>
    </w:rPr>
  </w:style>
  <w:style w:type="paragraph" w:customStyle="1" w:styleId="loginsubmit6">
    <w:name w:val="login_submit6"/>
    <w:basedOn w:val="Normal"/>
    <w:rsid w:val="00731549"/>
    <w:pPr>
      <w:spacing w:before="100" w:beforeAutospacing="1" w:after="100" w:afterAutospacing="1" w:line="675" w:lineRule="atLeast"/>
      <w:ind w:firstLine="450"/>
    </w:pPr>
    <w:rPr>
      <w:rFonts w:ascii="omnes-pro" w:eastAsia="Times New Roman" w:hAnsi="omnes-pro" w:cs="Times New Roman"/>
      <w:color w:val="F9D502"/>
      <w:sz w:val="27"/>
      <w:szCs w:val="27"/>
      <w:lang w:eastAsia="en-AU"/>
    </w:rPr>
  </w:style>
  <w:style w:type="paragraph" w:customStyle="1" w:styleId="error-message5">
    <w:name w:val="error-message5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en-AU"/>
    </w:rPr>
  </w:style>
  <w:style w:type="paragraph" w:customStyle="1" w:styleId="login-form-field3">
    <w:name w:val="login-form-field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in-form-submit3">
    <w:name w:val="login-form-submit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in-form-forgot-link5">
    <w:name w:val="login-form-forgot-link5"/>
    <w:basedOn w:val="Normal"/>
    <w:rsid w:val="0073154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ain-button5">
    <w:name w:val="main-button5"/>
    <w:basedOn w:val="Normal"/>
    <w:rsid w:val="00731549"/>
    <w:pPr>
      <w:shd w:val="clear" w:color="auto" w:fill="FF5500"/>
      <w:spacing w:before="100" w:beforeAutospacing="1" w:after="100" w:afterAutospacing="1" w:line="450" w:lineRule="atLeast"/>
      <w:jc w:val="center"/>
    </w:pPr>
    <w:rPr>
      <w:rFonts w:ascii="omnes-pro" w:eastAsia="Times New Roman" w:hAnsi="omnes-pro" w:cs="Times New Roman"/>
      <w:b/>
      <w:bCs/>
      <w:color w:val="FFFFFF"/>
      <w:sz w:val="27"/>
      <w:szCs w:val="27"/>
      <w:lang w:eastAsia="en-AU"/>
    </w:rPr>
  </w:style>
  <w:style w:type="paragraph" w:customStyle="1" w:styleId="main-button6">
    <w:name w:val="main-button6"/>
    <w:basedOn w:val="Normal"/>
    <w:rsid w:val="00731549"/>
    <w:pPr>
      <w:shd w:val="clear" w:color="auto" w:fill="FF5500"/>
      <w:spacing w:before="100" w:beforeAutospacing="1" w:after="100" w:afterAutospacing="1" w:line="450" w:lineRule="atLeast"/>
      <w:jc w:val="center"/>
    </w:pPr>
    <w:rPr>
      <w:rFonts w:ascii="omnes-pro" w:eastAsia="Times New Roman" w:hAnsi="omnes-pro" w:cs="Times New Roman"/>
      <w:b/>
      <w:bCs/>
      <w:color w:val="F9D502"/>
      <w:sz w:val="27"/>
      <w:szCs w:val="27"/>
      <w:lang w:eastAsia="en-AU"/>
    </w:rPr>
  </w:style>
  <w:style w:type="paragraph" w:customStyle="1" w:styleId="nav-infobar3">
    <w:name w:val="nav-infobar3"/>
    <w:basedOn w:val="Normal"/>
    <w:rsid w:val="00731549"/>
    <w:pPr>
      <w:shd w:val="clear" w:color="auto" w:fill="1964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kids-playzone5">
    <w:name w:val="nav-kids-playzone5"/>
    <w:basedOn w:val="Normal"/>
    <w:rsid w:val="00731549"/>
    <w:pPr>
      <w:shd w:val="clear" w:color="auto" w:fill="0D3C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nav-kids-playzone6">
    <w:name w:val="nav-kids-playzone6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nav-main3">
    <w:name w:val="nav-main3"/>
    <w:basedOn w:val="Normal"/>
    <w:rsid w:val="00731549"/>
    <w:pPr>
      <w:shd w:val="clear" w:color="auto" w:fill="2894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obile-navigation-toggle7">
    <w:name w:val="mobile-navigation-toggle7"/>
    <w:basedOn w:val="Normal"/>
    <w:rsid w:val="00731549"/>
    <w:pPr>
      <w:shd w:val="clear" w:color="auto" w:fill="28942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color w:val="FFFFFF"/>
      <w:sz w:val="27"/>
      <w:szCs w:val="27"/>
      <w:lang w:eastAsia="en-AU"/>
    </w:rPr>
  </w:style>
  <w:style w:type="paragraph" w:customStyle="1" w:styleId="nav-logo3">
    <w:name w:val="nav-logo3"/>
    <w:basedOn w:val="Normal"/>
    <w:rsid w:val="00731549"/>
    <w:pPr>
      <w:pBdr>
        <w:right w:val="single" w:sz="6" w:space="0" w:color="19691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search3">
    <w:name w:val="nav-search3"/>
    <w:basedOn w:val="Normal"/>
    <w:rsid w:val="00731549"/>
    <w:pPr>
      <w:pBdr>
        <w:left w:val="single" w:sz="6" w:space="0" w:color="429A4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search-input3">
    <w:name w:val="nav-search-input3"/>
    <w:basedOn w:val="Normal"/>
    <w:rsid w:val="00731549"/>
    <w:pPr>
      <w:shd w:val="clear" w:color="auto" w:fill="4A9A48"/>
      <w:spacing w:before="180" w:after="100" w:afterAutospacing="1" w:line="240" w:lineRule="atLeast"/>
      <w:ind w:left="165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nav-search-submit5">
    <w:name w:val="nav-search-submit5"/>
    <w:basedOn w:val="Normal"/>
    <w:rsid w:val="00731549"/>
    <w:pPr>
      <w:spacing w:after="100" w:afterAutospacing="1" w:line="240" w:lineRule="auto"/>
      <w:ind w:hanging="9464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-facebook3">
    <w:name w:val="nav-facebook3"/>
    <w:basedOn w:val="Normal"/>
    <w:rsid w:val="0073154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obile-navigation-toggle8">
    <w:name w:val="mobile-navigation-toggle8"/>
    <w:basedOn w:val="Normal"/>
    <w:rsid w:val="00731549"/>
    <w:pPr>
      <w:shd w:val="clear" w:color="auto" w:fill="28942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color w:val="FFFFFF"/>
      <w:sz w:val="27"/>
      <w:szCs w:val="27"/>
      <w:lang w:eastAsia="en-AU"/>
    </w:rPr>
  </w:style>
  <w:style w:type="paragraph" w:customStyle="1" w:styleId="mobile-navigation-toggle9">
    <w:name w:val="mobile-navigation-toggle9"/>
    <w:basedOn w:val="Normal"/>
    <w:rsid w:val="00731549"/>
    <w:pPr>
      <w:shd w:val="clear" w:color="auto" w:fill="28942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color w:val="FFFFFF"/>
      <w:sz w:val="27"/>
      <w:szCs w:val="27"/>
      <w:lang w:eastAsia="en-AU"/>
    </w:rPr>
  </w:style>
  <w:style w:type="paragraph" w:customStyle="1" w:styleId="nav-search-submit6">
    <w:name w:val="nav-search-submit6"/>
    <w:basedOn w:val="Normal"/>
    <w:rsid w:val="00731549"/>
    <w:pPr>
      <w:shd w:val="clear" w:color="auto" w:fill="4A9A48"/>
      <w:spacing w:after="100" w:afterAutospacing="1" w:line="240" w:lineRule="auto"/>
      <w:ind w:left="-15" w:hanging="9464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float6">
    <w:name w:val="field-float6"/>
    <w:basedOn w:val="Normal"/>
    <w:rsid w:val="00731549"/>
    <w:pPr>
      <w:spacing w:before="100" w:beforeAutospacing="1" w:after="100" w:afterAutospacing="1" w:line="240" w:lineRule="auto"/>
    </w:pPr>
    <w:rPr>
      <w:rFonts w:ascii="matt-b" w:eastAsia="Times New Roman" w:hAnsi="matt-b" w:cs="Times New Roman"/>
      <w:sz w:val="24"/>
      <w:szCs w:val="24"/>
      <w:lang w:eastAsia="en-AU"/>
    </w:rPr>
  </w:style>
  <w:style w:type="paragraph" w:customStyle="1" w:styleId="error-message6">
    <w:name w:val="error-message6"/>
    <w:basedOn w:val="Normal"/>
    <w:rsid w:val="00731549"/>
    <w:pPr>
      <w:shd w:val="clear" w:color="auto" w:fill="FC4100"/>
      <w:spacing w:before="100" w:beforeAutospacing="1" w:after="100" w:afterAutospacing="1" w:line="240" w:lineRule="auto"/>
    </w:pPr>
    <w:rPr>
      <w:rFonts w:ascii="matt-b" w:eastAsia="Times New Roman" w:hAnsi="matt-b" w:cs="Times New Roman"/>
      <w:color w:val="FFFFFF"/>
      <w:sz w:val="24"/>
      <w:szCs w:val="24"/>
      <w:lang w:eastAsia="en-AU"/>
    </w:rPr>
  </w:style>
  <w:style w:type="paragraph" w:customStyle="1" w:styleId="form-error-close3">
    <w:name w:val="form-error-close3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matt-b" w:eastAsia="Times New Roman" w:hAnsi="matt-b" w:cs="Times New Roman"/>
      <w:sz w:val="24"/>
      <w:szCs w:val="24"/>
      <w:lang w:eastAsia="en-AU"/>
    </w:rPr>
  </w:style>
  <w:style w:type="paragraph" w:customStyle="1" w:styleId="newsletter-submit5">
    <w:name w:val="newsletter-submit5"/>
    <w:basedOn w:val="Normal"/>
    <w:rsid w:val="00731549"/>
    <w:pPr>
      <w:spacing w:after="100" w:afterAutospacing="1" w:line="315" w:lineRule="atLeast"/>
      <w:ind w:firstLine="150"/>
    </w:pPr>
    <w:rPr>
      <w:rFonts w:ascii="omnes-pro" w:eastAsia="Times New Roman" w:hAnsi="omnes-pro" w:cs="Times New Roman"/>
      <w:b/>
      <w:bCs/>
      <w:vanish/>
      <w:color w:val="268C26"/>
      <w:sz w:val="32"/>
      <w:szCs w:val="32"/>
      <w:lang w:eastAsia="en-AU"/>
    </w:rPr>
  </w:style>
  <w:style w:type="paragraph" w:customStyle="1" w:styleId="newsletter-submit6">
    <w:name w:val="newsletter-submit6"/>
    <w:basedOn w:val="Normal"/>
    <w:rsid w:val="00731549"/>
    <w:pPr>
      <w:spacing w:after="100" w:afterAutospacing="1" w:line="315" w:lineRule="atLeast"/>
      <w:ind w:firstLine="150"/>
    </w:pPr>
    <w:rPr>
      <w:rFonts w:ascii="omnes-pro" w:eastAsia="Times New Roman" w:hAnsi="omnes-pro" w:cs="Times New Roman"/>
      <w:b/>
      <w:bCs/>
      <w:vanish/>
      <w:color w:val="F9D502"/>
      <w:sz w:val="32"/>
      <w:szCs w:val="32"/>
      <w:lang w:eastAsia="en-AU"/>
    </w:rPr>
  </w:style>
  <w:style w:type="paragraph" w:customStyle="1" w:styleId="pageheader-more3">
    <w:name w:val="pageheader-more3"/>
    <w:basedOn w:val="Normal"/>
    <w:rsid w:val="00731549"/>
    <w:pPr>
      <w:spacing w:before="1200" w:after="100" w:afterAutospacing="1" w:line="450" w:lineRule="atLeast"/>
      <w:ind w:left="-2250"/>
      <w:jc w:val="right"/>
    </w:pPr>
    <w:rPr>
      <w:rFonts w:ascii="omnes-pro" w:eastAsia="Times New Roman" w:hAnsi="omnes-pro" w:cs="Times New Roman"/>
      <w:b/>
      <w:bCs/>
      <w:vanish/>
      <w:color w:val="FFFFFF"/>
      <w:sz w:val="21"/>
      <w:szCs w:val="21"/>
      <w:lang w:eastAsia="en-AU"/>
    </w:rPr>
  </w:style>
  <w:style w:type="paragraph" w:customStyle="1" w:styleId="lefthandnav3">
    <w:name w:val="lefthandnav3"/>
    <w:basedOn w:val="Normal"/>
    <w:rsid w:val="00731549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your-favorite-color3">
    <w:name w:val="your-favorite-color3"/>
    <w:basedOn w:val="Normal"/>
    <w:rsid w:val="00731549"/>
    <w:pPr>
      <w:spacing w:before="100" w:beforeAutospacing="1" w:after="450" w:line="240" w:lineRule="auto"/>
      <w:ind w:right="8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your-favorite-color-text3">
    <w:name w:val="your-favorite-color-text3"/>
    <w:basedOn w:val="Normal"/>
    <w:rsid w:val="00731549"/>
    <w:pPr>
      <w:spacing w:before="150" w:after="100" w:afterAutospacing="1" w:line="240" w:lineRule="auto"/>
      <w:ind w:left="300" w:right="-300"/>
      <w:jc w:val="center"/>
    </w:pPr>
    <w:rPr>
      <w:rFonts w:ascii="matt-b" w:eastAsia="Times New Roman" w:hAnsi="matt-b" w:cs="Times New Roman"/>
      <w:color w:val="7D7D7D"/>
      <w:sz w:val="27"/>
      <w:szCs w:val="27"/>
      <w:lang w:eastAsia="en-AU"/>
    </w:rPr>
  </w:style>
  <w:style w:type="paragraph" w:customStyle="1" w:styleId="prints-rights3">
    <w:name w:val="prints-rights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en-AU"/>
    </w:rPr>
  </w:style>
  <w:style w:type="paragraph" w:customStyle="1" w:styleId="print-find3">
    <w:name w:val="print-find3"/>
    <w:basedOn w:val="Normal"/>
    <w:rsid w:val="007315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rousel3">
    <w:name w:val="carousel3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rousel-pager3">
    <w:name w:val="carousel-pager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thumbnails3">
    <w:name w:val="thumbnails3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lose-button3">
    <w:name w:val="close-button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3E3E3"/>
      <w:sz w:val="24"/>
      <w:szCs w:val="24"/>
      <w:lang w:eastAsia="en-AU"/>
    </w:rPr>
  </w:style>
  <w:style w:type="paragraph" w:customStyle="1" w:styleId="main-button-container3">
    <w:name w:val="main-button-container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put-wrapper3">
    <w:name w:val="input-wrapper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rms-conditions3">
    <w:name w:val="terms-conditions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login-form-forgot-link6">
    <w:name w:val="login-form-forgot-link6"/>
    <w:basedOn w:val="Normal"/>
    <w:rsid w:val="00731549"/>
    <w:pPr>
      <w:spacing w:before="225" w:after="0" w:line="240" w:lineRule="auto"/>
      <w:ind w:left="300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register-form-errors-inner3">
    <w:name w:val="register-form-errors-inner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lated-video5">
    <w:name w:val="related-video5"/>
    <w:basedOn w:val="Normal"/>
    <w:rsid w:val="00731549"/>
    <w:pPr>
      <w:spacing w:before="100" w:beforeAutospacing="1" w:after="100" w:afterAutospacing="1" w:line="615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related-video6">
    <w:name w:val="related-video6"/>
    <w:basedOn w:val="Normal"/>
    <w:rsid w:val="00731549"/>
    <w:pPr>
      <w:spacing w:before="100" w:beforeAutospacing="1" w:after="100" w:afterAutospacing="1" w:line="615" w:lineRule="atLeast"/>
    </w:pPr>
    <w:rPr>
      <w:rFonts w:ascii="Times New Roman" w:eastAsia="Times New Roman" w:hAnsi="Times New Roman" w:cs="Times New Roman"/>
      <w:b/>
      <w:bCs/>
      <w:color w:val="F9D502"/>
      <w:sz w:val="24"/>
      <w:szCs w:val="24"/>
      <w:lang w:eastAsia="en-AU"/>
    </w:rPr>
  </w:style>
  <w:style w:type="paragraph" w:customStyle="1" w:styleId="more-button7">
    <w:name w:val="more-button7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more-button8">
    <w:name w:val="more-button8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9D502"/>
      <w:sz w:val="24"/>
      <w:szCs w:val="24"/>
      <w:lang w:eastAsia="en-AU"/>
    </w:rPr>
  </w:style>
  <w:style w:type="paragraph" w:customStyle="1" w:styleId="more-button9">
    <w:name w:val="more-button9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background3">
    <w:name w:val="scrollpane-background3"/>
    <w:basedOn w:val="Normal"/>
    <w:rsid w:val="00731549"/>
    <w:pPr>
      <w:spacing w:before="100" w:beforeAutospacing="1" w:after="100" w:afterAutospacing="1" w:line="240" w:lineRule="auto"/>
      <w:ind w:left="-150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inner3">
    <w:name w:val="scrollpane-inner3"/>
    <w:basedOn w:val="Normal"/>
    <w:rsid w:val="0073154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bar3">
    <w:name w:val="scrollpane-bar3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scrollpane-bar-inner3">
    <w:name w:val="scrollpane-bar-inner3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handle3">
    <w:name w:val="scrollpane-handle3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-headline3">
    <w:name w:val="scrollpane-headline3"/>
    <w:basedOn w:val="Normal"/>
    <w:rsid w:val="00731549"/>
    <w:pPr>
      <w:spacing w:before="150" w:after="100" w:afterAutospacing="1" w:line="240" w:lineRule="auto"/>
      <w:jc w:val="center"/>
    </w:pPr>
    <w:rPr>
      <w:rFonts w:ascii="omnes-pro" w:eastAsia="Times New Roman" w:hAnsi="omnes-pro" w:cs="Times New Roman"/>
      <w:sz w:val="24"/>
      <w:szCs w:val="24"/>
      <w:lang w:eastAsia="en-AU"/>
    </w:rPr>
  </w:style>
  <w:style w:type="paragraph" w:customStyle="1" w:styleId="view-all-link5">
    <w:name w:val="view-all-link5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1"/>
      <w:szCs w:val="21"/>
      <w:lang w:eastAsia="en-AU"/>
    </w:rPr>
  </w:style>
  <w:style w:type="paragraph" w:customStyle="1" w:styleId="scrollpane3">
    <w:name w:val="scrollpane3"/>
    <w:basedOn w:val="Normal"/>
    <w:rsid w:val="0073154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scrollpaneseo-background3">
    <w:name w:val="scrollpaneseo-background3"/>
    <w:basedOn w:val="Normal"/>
    <w:rsid w:val="00731549"/>
    <w:pPr>
      <w:spacing w:before="150" w:after="100" w:afterAutospacing="1" w:line="240" w:lineRule="auto"/>
      <w:ind w:left="450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seo-inner3">
    <w:name w:val="scrollpaneseo-inner3"/>
    <w:basedOn w:val="Normal"/>
    <w:rsid w:val="0073154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seo-bar3">
    <w:name w:val="scrollpaneseo-bar3"/>
    <w:basedOn w:val="Normal"/>
    <w:rsid w:val="00731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scrollpaneseo-bar-inner3">
    <w:name w:val="scrollpaneseo-bar-inner3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seo-handle3">
    <w:name w:val="scrollpaneseo-handle3"/>
    <w:basedOn w:val="Normal"/>
    <w:rsid w:val="00731549"/>
    <w:pPr>
      <w:spacing w:before="100" w:beforeAutospacing="1" w:after="100" w:afterAutospacing="1" w:line="240" w:lineRule="auto"/>
      <w:ind w:hanging="9464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rollpaneseo-headline3">
    <w:name w:val="scrollpaneseo-headline3"/>
    <w:basedOn w:val="Normal"/>
    <w:rsid w:val="00731549"/>
    <w:pPr>
      <w:spacing w:before="150" w:after="100" w:afterAutospacing="1" w:line="240" w:lineRule="auto"/>
      <w:jc w:val="center"/>
    </w:pPr>
    <w:rPr>
      <w:rFonts w:ascii="omnes-pro" w:eastAsia="Times New Roman" w:hAnsi="omnes-pro" w:cs="Times New Roman"/>
      <w:sz w:val="24"/>
      <w:szCs w:val="24"/>
      <w:lang w:eastAsia="en-AU"/>
    </w:rPr>
  </w:style>
  <w:style w:type="paragraph" w:customStyle="1" w:styleId="view-all-link6">
    <w:name w:val="view-all-link6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1"/>
      <w:szCs w:val="21"/>
      <w:lang w:eastAsia="en-AU"/>
    </w:rPr>
  </w:style>
  <w:style w:type="paragraph" w:customStyle="1" w:styleId="scrollpaneseo3">
    <w:name w:val="scrollpaneseo3"/>
    <w:basedOn w:val="Normal"/>
    <w:rsid w:val="0073154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image3">
    <w:name w:val="image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C7C7C"/>
      <w:sz w:val="24"/>
      <w:szCs w:val="24"/>
      <w:lang w:eastAsia="en-AU"/>
    </w:rPr>
  </w:style>
  <w:style w:type="paragraph" w:customStyle="1" w:styleId="simple-button5">
    <w:name w:val="simple-button5"/>
    <w:basedOn w:val="Normal"/>
    <w:rsid w:val="00731549"/>
    <w:pPr>
      <w:spacing w:before="100" w:beforeAutospacing="1" w:after="100" w:afterAutospacing="1" w:line="465" w:lineRule="atLeast"/>
      <w:jc w:val="center"/>
    </w:pPr>
    <w:rPr>
      <w:rFonts w:ascii="omnes-pro" w:eastAsia="Times New Roman" w:hAnsi="omnes-pro" w:cs="Times New Roman"/>
      <w:b/>
      <w:bCs/>
      <w:color w:val="FFFFFF"/>
      <w:sz w:val="21"/>
      <w:szCs w:val="21"/>
      <w:lang w:eastAsia="en-AU"/>
    </w:rPr>
  </w:style>
  <w:style w:type="paragraph" w:customStyle="1" w:styleId="simple-button6">
    <w:name w:val="simple-button6"/>
    <w:basedOn w:val="Normal"/>
    <w:rsid w:val="00731549"/>
    <w:pPr>
      <w:spacing w:before="100" w:beforeAutospacing="1" w:after="100" w:afterAutospacing="1" w:line="525" w:lineRule="atLeast"/>
      <w:jc w:val="center"/>
    </w:pPr>
    <w:rPr>
      <w:rFonts w:ascii="omnes-pro" w:eastAsia="Times New Roman" w:hAnsi="omnes-pro" w:cs="Times New Roman"/>
      <w:b/>
      <w:bCs/>
      <w:color w:val="F9D502"/>
      <w:sz w:val="21"/>
      <w:szCs w:val="21"/>
      <w:lang w:eastAsia="en-AU"/>
    </w:rPr>
  </w:style>
  <w:style w:type="paragraph" w:customStyle="1" w:styleId="slidefilter-headline3">
    <w:name w:val="slidefilter-headline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idefilter-slider3">
    <w:name w:val="slidefilter-slider3"/>
    <w:basedOn w:val="Normal"/>
    <w:rsid w:val="00731549"/>
    <w:pPr>
      <w:spacing w:before="27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idefilter-content3">
    <w:name w:val="slidefilter-content3"/>
    <w:basedOn w:val="Normal"/>
    <w:rsid w:val="00731549"/>
    <w:pPr>
      <w:shd w:val="clear" w:color="auto" w:fill="FAD802"/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idefilter-items3">
    <w:name w:val="slidefilter-items3"/>
    <w:basedOn w:val="Normal"/>
    <w:rsid w:val="0073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duct-count42">
    <w:name w:val="product-count42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8C26"/>
      <w:sz w:val="24"/>
      <w:szCs w:val="24"/>
      <w:lang w:eastAsia="en-AU"/>
    </w:rPr>
  </w:style>
  <w:style w:type="paragraph" w:customStyle="1" w:styleId="slidefilter3">
    <w:name w:val="slidefilter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tout-content9">
    <w:name w:val="tout-content9"/>
    <w:basedOn w:val="Normal"/>
    <w:rsid w:val="00731549"/>
    <w:pPr>
      <w:spacing w:before="100" w:beforeAutospacing="1" w:after="100" w:afterAutospacing="1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category9">
    <w:name w:val="tout-category9"/>
    <w:basedOn w:val="Normal"/>
    <w:rsid w:val="00731549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t-title9">
    <w:name w:val="tout-title9"/>
    <w:basedOn w:val="Normal"/>
    <w:rsid w:val="00731549"/>
    <w:pPr>
      <w:spacing w:after="225" w:line="510" w:lineRule="atLeast"/>
      <w:jc w:val="center"/>
    </w:pPr>
    <w:rPr>
      <w:rFonts w:ascii="Times New Roman" w:eastAsia="Times New Roman" w:hAnsi="Times New Roman" w:cs="Times New Roman"/>
      <w:b/>
      <w:bCs/>
      <w:sz w:val="60"/>
      <w:szCs w:val="60"/>
      <w:lang w:eastAsia="en-AU"/>
    </w:rPr>
  </w:style>
  <w:style w:type="paragraph" w:customStyle="1" w:styleId="tout-text15">
    <w:name w:val="tout-text15"/>
    <w:basedOn w:val="Normal"/>
    <w:rsid w:val="00731549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en-AU"/>
    </w:rPr>
  </w:style>
  <w:style w:type="paragraph" w:customStyle="1" w:styleId="cta29">
    <w:name w:val="cta29"/>
    <w:basedOn w:val="Normal"/>
    <w:rsid w:val="00731549"/>
    <w:pPr>
      <w:spacing w:before="150" w:after="100" w:afterAutospacing="1" w:line="840" w:lineRule="atLeast"/>
      <w:jc w:val="center"/>
    </w:pPr>
    <w:rPr>
      <w:rFonts w:ascii="Times New Roman" w:eastAsia="Times New Roman" w:hAnsi="Times New Roman" w:cs="Times New Roman"/>
      <w:b/>
      <w:bCs/>
      <w:color w:val="666666"/>
      <w:sz w:val="30"/>
      <w:szCs w:val="30"/>
      <w:lang w:eastAsia="en-AU"/>
    </w:rPr>
  </w:style>
  <w:style w:type="paragraph" w:customStyle="1" w:styleId="cta30">
    <w:name w:val="cta30"/>
    <w:basedOn w:val="Normal"/>
    <w:rsid w:val="00731549"/>
    <w:pPr>
      <w:spacing w:before="150" w:after="100" w:afterAutospacing="1" w:line="840" w:lineRule="atLeast"/>
      <w:jc w:val="center"/>
    </w:pPr>
    <w:rPr>
      <w:rFonts w:ascii="Times New Roman" w:eastAsia="Times New Roman" w:hAnsi="Times New Roman" w:cs="Times New Roman"/>
      <w:b/>
      <w:bCs/>
      <w:color w:val="666666"/>
      <w:sz w:val="30"/>
      <w:szCs w:val="30"/>
      <w:u w:val="single"/>
      <w:lang w:eastAsia="en-AU"/>
    </w:rPr>
  </w:style>
  <w:style w:type="paragraph" w:customStyle="1" w:styleId="stores-half5">
    <w:name w:val="stores-half5"/>
    <w:basedOn w:val="Normal"/>
    <w:rsid w:val="00731549"/>
    <w:pPr>
      <w:spacing w:before="100" w:beforeAutospacing="1" w:after="100" w:afterAutospacing="1" w:line="525" w:lineRule="atLeast"/>
      <w:jc w:val="center"/>
    </w:pPr>
    <w:rPr>
      <w:rFonts w:ascii="omnes-pro" w:eastAsia="Times New Roman" w:hAnsi="omnes-pro" w:cs="Times New Roman"/>
      <w:b/>
      <w:bCs/>
      <w:color w:val="FFFFFF"/>
      <w:sz w:val="21"/>
      <w:szCs w:val="21"/>
      <w:lang w:eastAsia="en-AU"/>
    </w:rPr>
  </w:style>
  <w:style w:type="paragraph" w:customStyle="1" w:styleId="stores-full5">
    <w:name w:val="stores-full5"/>
    <w:basedOn w:val="Normal"/>
    <w:rsid w:val="00731549"/>
    <w:pPr>
      <w:spacing w:after="100" w:afterAutospacing="1" w:line="450" w:lineRule="atLeast"/>
      <w:jc w:val="center"/>
    </w:pPr>
    <w:rPr>
      <w:rFonts w:ascii="omnes-pro" w:eastAsia="Times New Roman" w:hAnsi="omnes-pro" w:cs="Times New Roman"/>
      <w:b/>
      <w:bCs/>
      <w:color w:val="FFFFFF"/>
      <w:sz w:val="21"/>
      <w:szCs w:val="21"/>
      <w:lang w:eastAsia="en-AU"/>
    </w:rPr>
  </w:style>
  <w:style w:type="paragraph" w:customStyle="1" w:styleId="all-stores5">
    <w:name w:val="all-stores5"/>
    <w:basedOn w:val="Normal"/>
    <w:rsid w:val="0073154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ll-stores6">
    <w:name w:val="all-stores6"/>
    <w:basedOn w:val="Normal"/>
    <w:rsid w:val="0073154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ores-half6">
    <w:name w:val="stores-half6"/>
    <w:basedOn w:val="Normal"/>
    <w:rsid w:val="00731549"/>
    <w:pPr>
      <w:spacing w:before="100" w:beforeAutospacing="1" w:after="100" w:afterAutospacing="1" w:line="525" w:lineRule="atLeast"/>
      <w:jc w:val="center"/>
    </w:pPr>
    <w:rPr>
      <w:rFonts w:ascii="omnes-pro" w:eastAsia="Times New Roman" w:hAnsi="omnes-pro" w:cs="Times New Roman"/>
      <w:b/>
      <w:bCs/>
      <w:color w:val="F9D502"/>
      <w:sz w:val="21"/>
      <w:szCs w:val="21"/>
      <w:lang w:eastAsia="en-AU"/>
    </w:rPr>
  </w:style>
  <w:style w:type="paragraph" w:customStyle="1" w:styleId="stores-full6">
    <w:name w:val="stores-full6"/>
    <w:basedOn w:val="Normal"/>
    <w:rsid w:val="00731549"/>
    <w:pPr>
      <w:spacing w:after="100" w:afterAutospacing="1" w:line="450" w:lineRule="atLeast"/>
      <w:jc w:val="center"/>
    </w:pPr>
    <w:rPr>
      <w:rFonts w:ascii="omnes-pro" w:eastAsia="Times New Roman" w:hAnsi="omnes-pro" w:cs="Times New Roman"/>
      <w:b/>
      <w:bCs/>
      <w:color w:val="F9D502"/>
      <w:sz w:val="21"/>
      <w:szCs w:val="21"/>
      <w:lang w:eastAsia="en-AU"/>
    </w:rPr>
  </w:style>
  <w:style w:type="paragraph" w:customStyle="1" w:styleId="subnav3">
    <w:name w:val="subnav3"/>
    <w:basedOn w:val="Normal"/>
    <w:rsid w:val="00731549"/>
    <w:pPr>
      <w:spacing w:before="100" w:beforeAutospacing="1" w:after="100" w:afterAutospacing="1" w:line="525" w:lineRule="atLeast"/>
    </w:pPr>
    <w:rPr>
      <w:rFonts w:ascii="omnes-pro" w:eastAsia="Times New Roman" w:hAnsi="omnes-pro" w:cs="Times New Roman"/>
      <w:b/>
      <w:bCs/>
      <w:color w:val="6DCFF6"/>
      <w:sz w:val="21"/>
      <w:szCs w:val="21"/>
      <w:lang w:eastAsia="en-AU"/>
    </w:rPr>
  </w:style>
  <w:style w:type="character" w:customStyle="1" w:styleId="caret3">
    <w:name w:val="caret3"/>
    <w:basedOn w:val="DefaultParagraphFont"/>
    <w:rsid w:val="00731549"/>
  </w:style>
  <w:style w:type="paragraph" w:customStyle="1" w:styleId="text3">
    <w:name w:val="text3"/>
    <w:basedOn w:val="Normal"/>
    <w:rsid w:val="00731549"/>
    <w:pPr>
      <w:spacing w:before="75" w:after="0" w:line="45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ar3">
    <w:name w:val="star3"/>
    <w:basedOn w:val="DefaultParagraphFont"/>
    <w:rsid w:val="00731549"/>
    <w:rPr>
      <w:vanish w:val="0"/>
      <w:webHidden w:val="0"/>
      <w:specVanish w:val="0"/>
    </w:rPr>
  </w:style>
  <w:style w:type="paragraph" w:customStyle="1" w:styleId="share-dialog3">
    <w:name w:val="share-dialog3"/>
    <w:basedOn w:val="Normal"/>
    <w:rsid w:val="00731549"/>
    <w:pPr>
      <w:shd w:val="clear" w:color="auto" w:fill="1D90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widgets3">
    <w:name w:val="widgets3"/>
    <w:basedOn w:val="Normal"/>
    <w:rsid w:val="00731549"/>
    <w:pPr>
      <w:shd w:val="clear" w:color="auto" w:fill="FFFFFF"/>
      <w:spacing w:before="375" w:after="37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nimals3">
    <w:name w:val="animals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title3">
    <w:name w:val="dialog_title3"/>
    <w:basedOn w:val="Normal"/>
    <w:rsid w:val="00731549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AU"/>
    </w:rPr>
  </w:style>
  <w:style w:type="paragraph" w:customStyle="1" w:styleId="dialogtitlespan3">
    <w:name w:val="dialog_title&gt;span3"/>
    <w:basedOn w:val="Normal"/>
    <w:rsid w:val="007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header3">
    <w:name w:val="dialog_header3"/>
    <w:basedOn w:val="Normal"/>
    <w:rsid w:val="00731549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AU"/>
    </w:rPr>
  </w:style>
  <w:style w:type="paragraph" w:customStyle="1" w:styleId="touchablebutton3">
    <w:name w:val="touchable_button3"/>
    <w:basedOn w:val="Normal"/>
    <w:rsid w:val="00731549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ercenter3">
    <w:name w:val="header_center3"/>
    <w:basedOn w:val="Normal"/>
    <w:rsid w:val="00731549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dialogcontent3">
    <w:name w:val="dialog_content3"/>
    <w:basedOn w:val="Normal"/>
    <w:rsid w:val="00731549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footer3">
    <w:name w:val="dialog_footer3"/>
    <w:basedOn w:val="Normal"/>
    <w:rsid w:val="00731549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15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1549"/>
    <w:rPr>
      <w:rFonts w:ascii="Arial" w:eastAsia="Times New Roman" w:hAnsi="Arial" w:cs="Arial"/>
      <w:vanish/>
      <w:sz w:val="16"/>
      <w:szCs w:val="16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483A6F"/>
  </w:style>
  <w:style w:type="table" w:styleId="TableGrid">
    <w:name w:val="Table Grid"/>
    <w:basedOn w:val="TableNormal"/>
    <w:uiPriority w:val="59"/>
    <w:rsid w:val="0033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5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20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1129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0136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73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1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4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6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7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9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1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8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4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7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4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2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7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8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3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2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9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9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2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0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4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5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0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5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6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2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0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4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3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3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4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3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2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7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4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6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4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5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8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2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6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6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7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1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9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6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0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6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9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8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8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8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7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2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0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5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7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0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5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5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9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0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0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1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2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1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0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13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25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9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3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57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6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2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6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5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0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4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0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9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9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8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3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6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4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3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5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1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5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0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4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9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9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6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5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4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1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8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6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7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9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3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1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8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2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8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1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9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6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6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1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5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4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6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6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7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9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0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9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1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3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0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9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8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2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4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8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9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8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0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9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9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9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7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0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3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4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9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1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3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3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5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8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75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0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5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7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2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7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8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8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9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3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4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9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6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4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2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1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2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4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6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7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1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9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7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4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1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4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2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1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7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9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8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4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7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0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3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6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9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4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6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5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2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7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4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0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9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2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1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7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5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4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6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3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3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1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1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5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6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9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4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7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6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1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8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9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3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7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4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8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9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8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0010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3D9C-89FE-46C8-94CD-158C4050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473E1E86.dotm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Staff Vermont Sth</cp:lastModifiedBy>
  <cp:revision>3</cp:revision>
  <cp:lastPrinted>2020-05-06T05:40:00Z</cp:lastPrinted>
  <dcterms:created xsi:type="dcterms:W3CDTF">2020-05-06T05:40:00Z</dcterms:created>
  <dcterms:modified xsi:type="dcterms:W3CDTF">2020-05-06T06:13:00Z</dcterms:modified>
</cp:coreProperties>
</file>